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3C" w:rsidRDefault="007A493C" w:rsidP="002818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（様式１－１）</w:t>
      </w:r>
    </w:p>
    <w:p w:rsidR="007A493C" w:rsidRDefault="007A493C">
      <w:pPr>
        <w:rPr>
          <w:sz w:val="24"/>
          <w:szCs w:val="24"/>
        </w:rPr>
      </w:pPr>
    </w:p>
    <w:p w:rsidR="007A493C" w:rsidRDefault="007A493C" w:rsidP="00CD49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新函館北斗駅前花飾業務委託プロポーザル</w:t>
      </w:r>
    </w:p>
    <w:p w:rsidR="007A493C" w:rsidRDefault="007A493C" w:rsidP="00281805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参　加　申　込　書</w:t>
      </w:r>
    </w:p>
    <w:p w:rsidR="007A493C" w:rsidRDefault="007A493C">
      <w:pPr>
        <w:rPr>
          <w:sz w:val="24"/>
          <w:szCs w:val="24"/>
          <w:lang w:eastAsia="zh-CN"/>
        </w:rPr>
      </w:pPr>
    </w:p>
    <w:p w:rsidR="007A493C" w:rsidRDefault="007A493C" w:rsidP="0028180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平成　　年　　月　　日　</w:t>
      </w:r>
    </w:p>
    <w:p w:rsidR="007A493C" w:rsidRDefault="007A493C" w:rsidP="00D7138A">
      <w:pPr>
        <w:jc w:val="right"/>
        <w:rPr>
          <w:sz w:val="24"/>
          <w:szCs w:val="24"/>
        </w:rPr>
      </w:pPr>
    </w:p>
    <w:p w:rsidR="007A493C" w:rsidRDefault="007A493C" w:rsidP="00F11C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北斗市長　高　谷　寿　峰　様</w:t>
      </w:r>
    </w:p>
    <w:p w:rsidR="007A493C" w:rsidRDefault="007A493C" w:rsidP="00281805">
      <w:pPr>
        <w:ind w:firstLineChars="100" w:firstLine="240"/>
        <w:rPr>
          <w:sz w:val="24"/>
          <w:szCs w:val="24"/>
        </w:rPr>
      </w:pPr>
    </w:p>
    <w:p w:rsidR="007A493C" w:rsidRDefault="007A493C" w:rsidP="002818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本事業への参加を希望しますので，参加申込書を提出します。</w:t>
      </w:r>
    </w:p>
    <w:p w:rsidR="007A493C" w:rsidRDefault="007A493C" w:rsidP="004761C7">
      <w:pPr>
        <w:spacing w:line="160" w:lineRule="exact"/>
        <w:ind w:firstLineChars="100" w:firstLine="24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609"/>
        <w:gridCol w:w="5755"/>
      </w:tblGrid>
      <w:tr w:rsidR="007A493C" w:rsidRPr="00175CC9">
        <w:trPr>
          <w:trHeight w:val="938"/>
        </w:trPr>
        <w:tc>
          <w:tcPr>
            <w:tcW w:w="1559" w:type="dxa"/>
            <w:vMerge w:val="restart"/>
          </w:tcPr>
          <w:p w:rsidR="007A493C" w:rsidRPr="00175CC9" w:rsidRDefault="007A493C" w:rsidP="00175CC9">
            <w:pPr>
              <w:jc w:val="center"/>
              <w:rPr>
                <w:sz w:val="22"/>
                <w:lang w:eastAsia="zh-CN"/>
              </w:rPr>
            </w:pPr>
            <w:r w:rsidRPr="00175CC9">
              <w:rPr>
                <w:rFonts w:hint="eastAsia"/>
                <w:sz w:val="22"/>
                <w:lang w:eastAsia="zh-CN"/>
              </w:rPr>
              <w:t>参加申込者</w:t>
            </w:r>
          </w:p>
          <w:p w:rsidR="007A493C" w:rsidRPr="00175CC9" w:rsidRDefault="007A493C" w:rsidP="00175CC9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 w:rsidRPr="00175CC9">
              <w:rPr>
                <w:rFonts w:ascii="ＭＳ 明朝" w:hAnsi="ＭＳ 明朝"/>
                <w:sz w:val="22"/>
                <w:lang w:eastAsia="zh-CN"/>
              </w:rPr>
              <w:t>(</w:t>
            </w:r>
            <w:r w:rsidRPr="00175CC9">
              <w:rPr>
                <w:rFonts w:ascii="ＭＳ 明朝" w:hAnsi="ＭＳ 明朝" w:hint="eastAsia"/>
                <w:sz w:val="22"/>
                <w:lang w:eastAsia="zh-CN"/>
              </w:rPr>
              <w:t>代表法人等</w:t>
            </w:r>
            <w:r w:rsidRPr="00175CC9">
              <w:rPr>
                <w:rFonts w:ascii="ＭＳ 明朝" w:hAnsi="ＭＳ 明朝"/>
                <w:sz w:val="22"/>
                <w:lang w:eastAsia="zh-CN"/>
              </w:rPr>
              <w:t>)</w:t>
            </w: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27"/>
                <w:kern w:val="0"/>
                <w:sz w:val="22"/>
                <w:fitText w:val="770" w:id="1551088128"/>
              </w:rPr>
              <w:t>法人</w:t>
            </w:r>
            <w:r w:rsidRPr="00175CC9">
              <w:rPr>
                <w:rFonts w:ascii="ＭＳ 明朝" w:hAnsi="ＭＳ 明朝" w:hint="eastAsia"/>
                <w:spacing w:val="1"/>
                <w:kern w:val="0"/>
                <w:sz w:val="22"/>
                <w:fitText w:val="770" w:id="1551088128"/>
              </w:rPr>
              <w:t>名</w:t>
            </w:r>
          </w:p>
          <w:p w:rsidR="007A493C" w:rsidRPr="00175CC9" w:rsidRDefault="007A493C" w:rsidP="00175CC9">
            <w:pPr>
              <w:jc w:val="center"/>
              <w:rPr>
                <w:rFonts w:ascii="ＭＳ 明朝" w:hAnsi="ＭＳ 明朝"/>
                <w:sz w:val="22"/>
              </w:rPr>
            </w:pPr>
            <w:r w:rsidRPr="00175CC9">
              <w:rPr>
                <w:rFonts w:ascii="ＭＳ 明朝" w:hAnsi="ＭＳ 明朝"/>
                <w:sz w:val="22"/>
              </w:rPr>
              <w:t>(</w:t>
            </w:r>
            <w:r w:rsidRPr="00175CC9">
              <w:rPr>
                <w:rFonts w:ascii="ＭＳ 明朝" w:hAnsi="ＭＳ 明朝" w:hint="eastAsia"/>
                <w:sz w:val="22"/>
              </w:rPr>
              <w:t>事務所名</w:t>
            </w:r>
            <w:r w:rsidRPr="00175CC9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755" w:type="dxa"/>
          </w:tcPr>
          <w:p w:rsidR="007A493C" w:rsidRPr="00175CC9" w:rsidRDefault="007A493C" w:rsidP="00281805">
            <w:pPr>
              <w:rPr>
                <w:sz w:val="22"/>
              </w:rPr>
            </w:pPr>
          </w:p>
        </w:tc>
      </w:tr>
      <w:tr w:rsidR="007A493C" w:rsidRPr="00175CC9">
        <w:trPr>
          <w:trHeight w:val="703"/>
        </w:trPr>
        <w:tc>
          <w:tcPr>
            <w:tcW w:w="1559" w:type="dxa"/>
            <w:vMerge/>
          </w:tcPr>
          <w:p w:rsidR="007A493C" w:rsidRPr="00175CC9" w:rsidRDefault="007A493C" w:rsidP="00281805">
            <w:pPr>
              <w:rPr>
                <w:sz w:val="22"/>
              </w:rPr>
            </w:pP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sz w:val="22"/>
              </w:rPr>
            </w:pPr>
            <w:r w:rsidRPr="00175CC9">
              <w:rPr>
                <w:rFonts w:hint="eastAsia"/>
                <w:spacing w:val="27"/>
                <w:kern w:val="0"/>
                <w:sz w:val="22"/>
                <w:fitText w:val="770" w:id="1551088129"/>
              </w:rPr>
              <w:t>代表</w:t>
            </w:r>
            <w:r w:rsidRPr="00175CC9">
              <w:rPr>
                <w:rFonts w:hint="eastAsia"/>
                <w:spacing w:val="1"/>
                <w:kern w:val="0"/>
                <w:sz w:val="22"/>
                <w:fitText w:val="770" w:id="1551088129"/>
              </w:rPr>
              <w:t>者</w:t>
            </w:r>
          </w:p>
        </w:tc>
        <w:tc>
          <w:tcPr>
            <w:tcW w:w="5755" w:type="dxa"/>
            <w:vAlign w:val="center"/>
          </w:tcPr>
          <w:p w:rsidR="007A493C" w:rsidRPr="00175CC9" w:rsidRDefault="007A493C" w:rsidP="00175CC9">
            <w:pPr>
              <w:wordWrap w:val="0"/>
              <w:jc w:val="right"/>
              <w:rPr>
                <w:sz w:val="22"/>
              </w:rPr>
            </w:pPr>
            <w:r w:rsidRPr="00175CC9">
              <w:rPr>
                <w:rFonts w:hint="eastAsia"/>
                <w:sz w:val="22"/>
              </w:rPr>
              <w:t xml:space="preserve">印　</w:t>
            </w:r>
          </w:p>
        </w:tc>
      </w:tr>
      <w:tr w:rsidR="007A493C" w:rsidRPr="00175CC9">
        <w:trPr>
          <w:trHeight w:val="962"/>
        </w:trPr>
        <w:tc>
          <w:tcPr>
            <w:tcW w:w="1559" w:type="dxa"/>
            <w:vMerge/>
          </w:tcPr>
          <w:p w:rsidR="007A493C" w:rsidRPr="00175CC9" w:rsidRDefault="007A493C" w:rsidP="00281805">
            <w:pPr>
              <w:rPr>
                <w:sz w:val="22"/>
              </w:rPr>
            </w:pP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sz w:val="22"/>
              </w:rPr>
            </w:pPr>
            <w:r w:rsidRPr="00175CC9">
              <w:rPr>
                <w:rFonts w:hint="eastAsia"/>
                <w:spacing w:val="27"/>
                <w:kern w:val="0"/>
                <w:sz w:val="22"/>
                <w:fitText w:val="770" w:id="1551088130"/>
              </w:rPr>
              <w:t>所在</w:t>
            </w:r>
            <w:r w:rsidRPr="00175CC9">
              <w:rPr>
                <w:rFonts w:hint="eastAsia"/>
                <w:spacing w:val="1"/>
                <w:kern w:val="0"/>
                <w:sz w:val="22"/>
                <w:fitText w:val="770" w:id="1551088130"/>
              </w:rPr>
              <w:t>地</w:t>
            </w:r>
          </w:p>
        </w:tc>
        <w:tc>
          <w:tcPr>
            <w:tcW w:w="5755" w:type="dxa"/>
          </w:tcPr>
          <w:p w:rsidR="007A493C" w:rsidRPr="00175CC9" w:rsidRDefault="007A493C" w:rsidP="00281805">
            <w:pPr>
              <w:rPr>
                <w:sz w:val="22"/>
              </w:rPr>
            </w:pPr>
            <w:r w:rsidRPr="00175CC9">
              <w:rPr>
                <w:rFonts w:hint="eastAsia"/>
                <w:sz w:val="22"/>
              </w:rPr>
              <w:t>〒</w:t>
            </w:r>
          </w:p>
        </w:tc>
      </w:tr>
      <w:tr w:rsidR="007A493C" w:rsidRPr="00175CC9">
        <w:trPr>
          <w:trHeight w:val="633"/>
        </w:trPr>
        <w:tc>
          <w:tcPr>
            <w:tcW w:w="1559" w:type="dxa"/>
            <w:vMerge/>
          </w:tcPr>
          <w:p w:rsidR="007A493C" w:rsidRPr="00175CC9" w:rsidRDefault="007A493C" w:rsidP="00281805">
            <w:pPr>
              <w:rPr>
                <w:sz w:val="22"/>
              </w:rPr>
            </w:pP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sz w:val="22"/>
              </w:rPr>
            </w:pPr>
            <w:r w:rsidRPr="00175CC9">
              <w:rPr>
                <w:rFonts w:hint="eastAsia"/>
                <w:spacing w:val="165"/>
                <w:kern w:val="0"/>
                <w:sz w:val="22"/>
                <w:fitText w:val="770" w:id="1551088131"/>
              </w:rPr>
              <w:t>電</w:t>
            </w:r>
            <w:r w:rsidRPr="00175CC9">
              <w:rPr>
                <w:rFonts w:hint="eastAsia"/>
                <w:kern w:val="0"/>
                <w:sz w:val="22"/>
                <w:fitText w:val="770" w:id="1551088131"/>
              </w:rPr>
              <w:t>話</w:t>
            </w:r>
          </w:p>
        </w:tc>
        <w:tc>
          <w:tcPr>
            <w:tcW w:w="5755" w:type="dxa"/>
          </w:tcPr>
          <w:p w:rsidR="007A493C" w:rsidRPr="00175CC9" w:rsidRDefault="007A493C" w:rsidP="00281805">
            <w:pPr>
              <w:rPr>
                <w:sz w:val="22"/>
              </w:rPr>
            </w:pPr>
          </w:p>
        </w:tc>
      </w:tr>
    </w:tbl>
    <w:p w:rsidR="007A493C" w:rsidRPr="004761C7" w:rsidRDefault="007A493C" w:rsidP="00281805">
      <w:pPr>
        <w:ind w:firstLineChars="100" w:firstLine="240"/>
        <w:rPr>
          <w:sz w:val="22"/>
        </w:rPr>
      </w:pPr>
      <w:r>
        <w:rPr>
          <w:rFonts w:ascii="ＭＳ 明朝" w:hAnsi="ＭＳ 明朝" w:cs="ＭＳ 明朝" w:hint="eastAsia"/>
          <w:sz w:val="24"/>
          <w:szCs w:val="24"/>
        </w:rPr>
        <w:t>※</w:t>
      </w:r>
      <w:r>
        <w:rPr>
          <w:rFonts w:ascii="ＭＳ 明朝" w:hAnsi="ＭＳ 明朝" w:cs="ＭＳ 明朝" w:hint="eastAsia"/>
          <w:sz w:val="22"/>
        </w:rPr>
        <w:t>参加申込者が個人事業者の場合は，法人名に事務所等の名称を記載してください。</w:t>
      </w:r>
    </w:p>
    <w:p w:rsidR="007A493C" w:rsidRDefault="007A493C" w:rsidP="00281805">
      <w:pPr>
        <w:ind w:firstLineChars="100" w:firstLine="24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755"/>
      </w:tblGrid>
      <w:tr w:rsidR="007A493C" w:rsidRPr="00175CC9">
        <w:trPr>
          <w:trHeight w:val="729"/>
        </w:trPr>
        <w:tc>
          <w:tcPr>
            <w:tcW w:w="3168" w:type="dxa"/>
            <w:vAlign w:val="center"/>
          </w:tcPr>
          <w:p w:rsidR="007A493C" w:rsidRPr="00175CC9" w:rsidRDefault="007A493C" w:rsidP="00175CC9">
            <w:pPr>
              <w:jc w:val="center"/>
              <w:rPr>
                <w:sz w:val="22"/>
              </w:rPr>
            </w:pPr>
            <w:r w:rsidRPr="00175CC9">
              <w:rPr>
                <w:rFonts w:hint="eastAsia"/>
                <w:sz w:val="22"/>
              </w:rPr>
              <w:t>代表法人等を除く構成員数</w:t>
            </w:r>
          </w:p>
        </w:tc>
        <w:tc>
          <w:tcPr>
            <w:tcW w:w="5755" w:type="dxa"/>
          </w:tcPr>
          <w:p w:rsidR="007A493C" w:rsidRPr="00175CC9" w:rsidRDefault="007A493C" w:rsidP="00281805">
            <w:pPr>
              <w:rPr>
                <w:sz w:val="24"/>
                <w:szCs w:val="24"/>
              </w:rPr>
            </w:pPr>
          </w:p>
        </w:tc>
      </w:tr>
    </w:tbl>
    <w:p w:rsidR="007A493C" w:rsidRDefault="007A493C" w:rsidP="00281805">
      <w:pPr>
        <w:ind w:firstLineChars="100" w:firstLine="24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609"/>
        <w:gridCol w:w="5755"/>
      </w:tblGrid>
      <w:tr w:rsidR="007A493C" w:rsidRPr="00175CC9">
        <w:trPr>
          <w:trHeight w:val="617"/>
        </w:trPr>
        <w:tc>
          <w:tcPr>
            <w:tcW w:w="1559" w:type="dxa"/>
            <w:vMerge w:val="restart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代表法人等の</w:t>
            </w:r>
          </w:p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27"/>
                <w:kern w:val="0"/>
                <w:sz w:val="22"/>
                <w:fitText w:val="1320" w:id="1551088132"/>
              </w:rPr>
              <w:t>連絡担当</w:t>
            </w:r>
            <w:r w:rsidRPr="00175CC9">
              <w:rPr>
                <w:rFonts w:ascii="ＭＳ 明朝" w:hAnsi="ＭＳ 明朝" w:hint="eastAsia"/>
                <w:spacing w:val="2"/>
                <w:kern w:val="0"/>
                <w:sz w:val="22"/>
                <w:fitText w:val="1320" w:id="1551088132"/>
              </w:rPr>
              <w:t>者</w:t>
            </w:r>
            <w:r w:rsidRPr="00175CC9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所属部署</w:t>
            </w:r>
          </w:p>
        </w:tc>
        <w:tc>
          <w:tcPr>
            <w:tcW w:w="5755" w:type="dxa"/>
          </w:tcPr>
          <w:p w:rsidR="007A493C" w:rsidRPr="00175CC9" w:rsidRDefault="007A493C" w:rsidP="00A40C9D">
            <w:pPr>
              <w:rPr>
                <w:sz w:val="22"/>
              </w:rPr>
            </w:pPr>
          </w:p>
        </w:tc>
      </w:tr>
      <w:tr w:rsidR="007A493C" w:rsidRPr="00175CC9">
        <w:trPr>
          <w:trHeight w:val="697"/>
        </w:trPr>
        <w:tc>
          <w:tcPr>
            <w:tcW w:w="1559" w:type="dxa"/>
            <w:vMerge/>
          </w:tcPr>
          <w:p w:rsidR="007A493C" w:rsidRPr="00175CC9" w:rsidRDefault="007A493C" w:rsidP="00A40C9D">
            <w:pPr>
              <w:rPr>
                <w:sz w:val="22"/>
              </w:rPr>
            </w:pP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sz w:val="22"/>
              </w:rPr>
            </w:pPr>
            <w:r w:rsidRPr="00175CC9">
              <w:rPr>
                <w:rFonts w:hint="eastAsia"/>
                <w:spacing w:val="220"/>
                <w:kern w:val="0"/>
                <w:sz w:val="22"/>
                <w:fitText w:val="880" w:id="1551088133"/>
              </w:rPr>
              <w:t>役</w:t>
            </w:r>
            <w:r w:rsidRPr="00175CC9">
              <w:rPr>
                <w:rFonts w:hint="eastAsia"/>
                <w:kern w:val="0"/>
                <w:sz w:val="22"/>
                <w:fitText w:val="880" w:id="1551088133"/>
              </w:rPr>
              <w:t>職</w:t>
            </w:r>
          </w:p>
        </w:tc>
        <w:tc>
          <w:tcPr>
            <w:tcW w:w="5755" w:type="dxa"/>
            <w:vAlign w:val="center"/>
          </w:tcPr>
          <w:p w:rsidR="007A493C" w:rsidRPr="00175CC9" w:rsidRDefault="007A493C" w:rsidP="00175CC9">
            <w:pPr>
              <w:wordWrap w:val="0"/>
              <w:jc w:val="right"/>
              <w:rPr>
                <w:sz w:val="22"/>
              </w:rPr>
            </w:pPr>
          </w:p>
        </w:tc>
      </w:tr>
      <w:tr w:rsidR="007A493C" w:rsidRPr="00175CC9">
        <w:trPr>
          <w:trHeight w:val="697"/>
        </w:trPr>
        <w:tc>
          <w:tcPr>
            <w:tcW w:w="1559" w:type="dxa"/>
            <w:vMerge/>
          </w:tcPr>
          <w:p w:rsidR="007A493C" w:rsidRPr="00175CC9" w:rsidRDefault="007A493C" w:rsidP="00A40C9D">
            <w:pPr>
              <w:rPr>
                <w:sz w:val="22"/>
              </w:rPr>
            </w:pP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kern w:val="0"/>
                <w:sz w:val="22"/>
              </w:rPr>
            </w:pPr>
            <w:r w:rsidRPr="00175CC9">
              <w:rPr>
                <w:rFonts w:hint="eastAsia"/>
                <w:spacing w:val="220"/>
                <w:kern w:val="0"/>
                <w:sz w:val="22"/>
                <w:fitText w:val="880" w:id="1551088134"/>
              </w:rPr>
              <w:t>氏</w:t>
            </w:r>
            <w:r w:rsidRPr="00175CC9">
              <w:rPr>
                <w:rFonts w:hint="eastAsia"/>
                <w:kern w:val="0"/>
                <w:sz w:val="22"/>
                <w:fitText w:val="880" w:id="1551088134"/>
              </w:rPr>
              <w:t>名</w:t>
            </w:r>
          </w:p>
        </w:tc>
        <w:tc>
          <w:tcPr>
            <w:tcW w:w="5755" w:type="dxa"/>
            <w:vAlign w:val="center"/>
          </w:tcPr>
          <w:p w:rsidR="007A493C" w:rsidRPr="00175CC9" w:rsidRDefault="007A493C" w:rsidP="00175CC9">
            <w:pPr>
              <w:wordWrap w:val="0"/>
              <w:jc w:val="right"/>
              <w:rPr>
                <w:sz w:val="22"/>
              </w:rPr>
            </w:pPr>
          </w:p>
        </w:tc>
      </w:tr>
      <w:tr w:rsidR="007A493C" w:rsidRPr="00175CC9">
        <w:trPr>
          <w:trHeight w:val="1118"/>
        </w:trPr>
        <w:tc>
          <w:tcPr>
            <w:tcW w:w="1559" w:type="dxa"/>
            <w:vMerge/>
          </w:tcPr>
          <w:p w:rsidR="007A493C" w:rsidRPr="00175CC9" w:rsidRDefault="007A493C" w:rsidP="00A40C9D">
            <w:pPr>
              <w:rPr>
                <w:sz w:val="22"/>
              </w:rPr>
            </w:pP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sz w:val="22"/>
              </w:rPr>
            </w:pPr>
            <w:r w:rsidRPr="00175CC9">
              <w:rPr>
                <w:rFonts w:hint="eastAsia"/>
                <w:spacing w:val="55"/>
                <w:kern w:val="0"/>
                <w:sz w:val="22"/>
                <w:fitText w:val="880" w:id="1551088135"/>
              </w:rPr>
              <w:t>所在</w:t>
            </w:r>
            <w:r w:rsidRPr="00175CC9">
              <w:rPr>
                <w:rFonts w:hint="eastAsia"/>
                <w:kern w:val="0"/>
                <w:sz w:val="22"/>
                <w:fitText w:val="880" w:id="1551088135"/>
              </w:rPr>
              <w:t>地</w:t>
            </w:r>
          </w:p>
        </w:tc>
        <w:tc>
          <w:tcPr>
            <w:tcW w:w="5755" w:type="dxa"/>
          </w:tcPr>
          <w:p w:rsidR="007A493C" w:rsidRPr="00175CC9" w:rsidRDefault="007A493C" w:rsidP="00A40C9D">
            <w:pPr>
              <w:rPr>
                <w:sz w:val="22"/>
              </w:rPr>
            </w:pPr>
            <w:r w:rsidRPr="00175CC9">
              <w:rPr>
                <w:rFonts w:hint="eastAsia"/>
                <w:sz w:val="22"/>
              </w:rPr>
              <w:t>〒</w:t>
            </w:r>
          </w:p>
        </w:tc>
      </w:tr>
      <w:tr w:rsidR="007A493C" w:rsidRPr="00175CC9">
        <w:trPr>
          <w:trHeight w:val="633"/>
        </w:trPr>
        <w:tc>
          <w:tcPr>
            <w:tcW w:w="1559" w:type="dxa"/>
            <w:vMerge/>
          </w:tcPr>
          <w:p w:rsidR="007A493C" w:rsidRPr="00175CC9" w:rsidRDefault="007A493C" w:rsidP="00A40C9D">
            <w:pPr>
              <w:rPr>
                <w:sz w:val="22"/>
              </w:rPr>
            </w:pP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sz w:val="22"/>
              </w:rPr>
            </w:pPr>
            <w:r w:rsidRPr="00175CC9">
              <w:rPr>
                <w:rFonts w:hint="eastAsia"/>
                <w:spacing w:val="220"/>
                <w:kern w:val="0"/>
                <w:sz w:val="22"/>
                <w:fitText w:val="880" w:id="1551088136"/>
              </w:rPr>
              <w:t>電</w:t>
            </w:r>
            <w:r w:rsidRPr="00175CC9">
              <w:rPr>
                <w:rFonts w:hint="eastAsia"/>
                <w:kern w:val="0"/>
                <w:sz w:val="22"/>
                <w:fitText w:val="880" w:id="1551088136"/>
              </w:rPr>
              <w:t>話</w:t>
            </w:r>
          </w:p>
        </w:tc>
        <w:tc>
          <w:tcPr>
            <w:tcW w:w="5755" w:type="dxa"/>
          </w:tcPr>
          <w:p w:rsidR="007A493C" w:rsidRPr="00175CC9" w:rsidRDefault="007A493C" w:rsidP="00A40C9D">
            <w:pPr>
              <w:rPr>
                <w:sz w:val="22"/>
              </w:rPr>
            </w:pPr>
          </w:p>
        </w:tc>
      </w:tr>
      <w:tr w:rsidR="007A493C" w:rsidRPr="00175CC9">
        <w:trPr>
          <w:trHeight w:val="633"/>
        </w:trPr>
        <w:tc>
          <w:tcPr>
            <w:tcW w:w="1559" w:type="dxa"/>
            <w:vMerge/>
          </w:tcPr>
          <w:p w:rsidR="007A493C" w:rsidRPr="00175CC9" w:rsidRDefault="007A493C" w:rsidP="00A40C9D">
            <w:pPr>
              <w:rPr>
                <w:sz w:val="22"/>
              </w:rPr>
            </w:pPr>
          </w:p>
        </w:tc>
        <w:tc>
          <w:tcPr>
            <w:tcW w:w="1609" w:type="dxa"/>
            <w:vAlign w:val="center"/>
          </w:tcPr>
          <w:p w:rsidR="007A493C" w:rsidRPr="00175CC9" w:rsidRDefault="007A493C" w:rsidP="00175CC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Ｅ－</w:t>
            </w:r>
            <w:r w:rsidRPr="005F3390">
              <w:rPr>
                <w:rFonts w:ascii="ＭＳ 明朝" w:hAnsi="ＭＳ 明朝"/>
                <w:spacing w:val="146"/>
                <w:kern w:val="0"/>
                <w:sz w:val="22"/>
                <w:fitText w:val="880" w:id="1551088137"/>
              </w:rPr>
              <w:t>mai</w:t>
            </w:r>
            <w:r w:rsidRPr="005F3390">
              <w:rPr>
                <w:rFonts w:ascii="ＭＳ 明朝" w:hAnsi="ＭＳ 明朝"/>
                <w:spacing w:val="2"/>
                <w:kern w:val="0"/>
                <w:sz w:val="22"/>
                <w:fitText w:val="880" w:id="1551088137"/>
              </w:rPr>
              <w:t>l</w:t>
            </w:r>
          </w:p>
        </w:tc>
        <w:tc>
          <w:tcPr>
            <w:tcW w:w="5755" w:type="dxa"/>
          </w:tcPr>
          <w:p w:rsidR="007A493C" w:rsidRPr="00175CC9" w:rsidRDefault="007A493C" w:rsidP="00A40C9D">
            <w:pPr>
              <w:rPr>
                <w:sz w:val="22"/>
              </w:rPr>
            </w:pPr>
          </w:p>
        </w:tc>
      </w:tr>
    </w:tbl>
    <w:p w:rsidR="007A493C" w:rsidRDefault="007A493C" w:rsidP="00A00B91">
      <w:pPr>
        <w:widowControl/>
        <w:ind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※法人等の概要がわかる資料（会社案内等）を添付してください。</w:t>
      </w:r>
    </w:p>
    <w:p w:rsidR="007A493C" w:rsidRDefault="007A493C" w:rsidP="00A00B91">
      <w:pPr>
        <w:widowControl/>
        <w:ind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（グループで申込む場合は構成員全員の資料を添付してください。）</w:t>
      </w:r>
    </w:p>
    <w:p w:rsidR="007A493C" w:rsidRPr="00A00B91" w:rsidRDefault="007A493C" w:rsidP="00A00B91">
      <w:pPr>
        <w:widowControl/>
        <w:ind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※応募までに構成員の変更がある場合は様式１－２を再提出してください。</w:t>
      </w:r>
    </w:p>
    <w:p w:rsidR="007A493C" w:rsidRDefault="007A493C" w:rsidP="00C63953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（様式１－２）</w:t>
      </w:r>
    </w:p>
    <w:p w:rsidR="007A493C" w:rsidRDefault="007A493C" w:rsidP="00C63953">
      <w:pPr>
        <w:spacing w:line="240" w:lineRule="exact"/>
        <w:rPr>
          <w:rFonts w:ascii="ＭＳ 明朝"/>
          <w:sz w:val="24"/>
          <w:szCs w:val="24"/>
        </w:rPr>
      </w:pPr>
    </w:p>
    <w:p w:rsidR="007A493C" w:rsidRDefault="007A493C" w:rsidP="00CD49CD">
      <w:pPr>
        <w:jc w:val="center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新函館北斗駅前花飾業務委託</w:t>
      </w:r>
      <w:r>
        <w:rPr>
          <w:rFonts w:ascii="ＭＳ 明朝" w:hAnsi="ＭＳ 明朝" w:hint="eastAsia"/>
          <w:sz w:val="24"/>
          <w:szCs w:val="24"/>
        </w:rPr>
        <w:t>プロポーザル</w:t>
      </w:r>
    </w:p>
    <w:p w:rsidR="007A493C" w:rsidRDefault="007A493C" w:rsidP="00C008F4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参加申込書構成員調書</w:t>
      </w:r>
    </w:p>
    <w:p w:rsidR="007A493C" w:rsidRDefault="007A493C" w:rsidP="00C63953">
      <w:pPr>
        <w:spacing w:line="240" w:lineRule="exact"/>
        <w:rPr>
          <w:rFonts w:ascii="ＭＳ 明朝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1441"/>
        <w:gridCol w:w="5712"/>
      </w:tblGrid>
      <w:tr w:rsidR="007A493C" w:rsidRPr="00175CC9">
        <w:trPr>
          <w:trHeight w:val="914"/>
        </w:trPr>
        <w:tc>
          <w:tcPr>
            <w:tcW w:w="1799" w:type="dxa"/>
            <w:vAlign w:val="center"/>
          </w:tcPr>
          <w:p w:rsidR="007A493C" w:rsidRPr="00175CC9" w:rsidRDefault="007A493C" w:rsidP="00175CC9">
            <w:pPr>
              <w:jc w:val="center"/>
              <w:rPr>
                <w:sz w:val="22"/>
                <w:lang w:eastAsia="zh-CN"/>
              </w:rPr>
            </w:pPr>
            <w:r w:rsidRPr="00175CC9">
              <w:rPr>
                <w:rFonts w:hint="eastAsia"/>
                <w:sz w:val="22"/>
                <w:lang w:eastAsia="zh-CN"/>
              </w:rPr>
              <w:t>参加申込者</w:t>
            </w:r>
          </w:p>
          <w:p w:rsidR="007A493C" w:rsidRPr="00175CC9" w:rsidRDefault="007A493C" w:rsidP="00175CC9">
            <w:pPr>
              <w:widowControl/>
              <w:jc w:val="center"/>
              <w:rPr>
                <w:rFonts w:ascii="ＭＳ 明朝" w:hAnsi="ＭＳ 明朝"/>
                <w:sz w:val="22"/>
                <w:lang w:eastAsia="zh-CN"/>
              </w:rPr>
            </w:pPr>
            <w:r w:rsidRPr="00175CC9">
              <w:rPr>
                <w:rFonts w:ascii="ＭＳ 明朝" w:hAnsi="ＭＳ 明朝"/>
                <w:sz w:val="22"/>
                <w:lang w:eastAsia="zh-CN"/>
              </w:rPr>
              <w:t xml:space="preserve"> (</w:t>
            </w:r>
            <w:r w:rsidRPr="00175CC9">
              <w:rPr>
                <w:rFonts w:ascii="ＭＳ 明朝" w:hAnsi="ＭＳ 明朝" w:hint="eastAsia"/>
                <w:sz w:val="22"/>
                <w:lang w:eastAsia="zh-CN"/>
              </w:rPr>
              <w:t>代表法人等</w:t>
            </w:r>
            <w:r w:rsidRPr="00175CC9">
              <w:rPr>
                <w:rFonts w:ascii="ＭＳ 明朝" w:hAnsi="ＭＳ 明朝"/>
                <w:sz w:val="22"/>
                <w:lang w:eastAsia="zh-CN"/>
              </w:rPr>
              <w:t>)</w:t>
            </w:r>
          </w:p>
        </w:tc>
        <w:tc>
          <w:tcPr>
            <w:tcW w:w="1441" w:type="dxa"/>
            <w:vAlign w:val="center"/>
          </w:tcPr>
          <w:p w:rsidR="007A493C" w:rsidRPr="00175CC9" w:rsidRDefault="007A493C" w:rsidP="00175CC9">
            <w:pPr>
              <w:widowControl/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82"/>
                <w:kern w:val="0"/>
                <w:sz w:val="22"/>
                <w:fitText w:val="990" w:id="1551088138"/>
              </w:rPr>
              <w:t>法人</w:t>
            </w:r>
            <w:r w:rsidRPr="00175CC9">
              <w:rPr>
                <w:rFonts w:ascii="ＭＳ 明朝" w:hAnsi="ＭＳ 明朝" w:hint="eastAsia"/>
                <w:spacing w:val="1"/>
                <w:kern w:val="0"/>
                <w:sz w:val="22"/>
                <w:fitText w:val="990" w:id="1551088138"/>
              </w:rPr>
              <w:t>名</w:t>
            </w:r>
          </w:p>
          <w:p w:rsidR="007A493C" w:rsidRPr="00175CC9" w:rsidRDefault="007A493C" w:rsidP="00175CC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175CC9">
              <w:rPr>
                <w:rFonts w:ascii="ＭＳ 明朝" w:hAnsi="ＭＳ 明朝"/>
                <w:sz w:val="22"/>
              </w:rPr>
              <w:t>(</w:t>
            </w:r>
            <w:r w:rsidRPr="00175CC9">
              <w:rPr>
                <w:rFonts w:ascii="ＭＳ 明朝" w:hAnsi="ＭＳ 明朝" w:hint="eastAsia"/>
                <w:sz w:val="22"/>
              </w:rPr>
              <w:t>事務所名</w:t>
            </w:r>
            <w:r w:rsidRPr="00175CC9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712" w:type="dxa"/>
          </w:tcPr>
          <w:p w:rsidR="007A493C" w:rsidRPr="00175CC9" w:rsidRDefault="007A493C" w:rsidP="00175CC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</w:tbl>
    <w:p w:rsidR="007A493C" w:rsidRDefault="007A493C" w:rsidP="00C63953">
      <w:pPr>
        <w:spacing w:line="240" w:lineRule="exact"/>
        <w:rPr>
          <w:rFonts w:ascii="ＭＳ 明朝"/>
          <w:sz w:val="24"/>
          <w:szCs w:val="24"/>
        </w:rPr>
      </w:pPr>
    </w:p>
    <w:p w:rsidR="007A493C" w:rsidRDefault="007A493C" w:rsidP="00C63953">
      <w:pPr>
        <w:spacing w:line="240" w:lineRule="exact"/>
        <w:rPr>
          <w:rFonts w:ascii="ＭＳ 明朝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418"/>
        <w:gridCol w:w="6513"/>
      </w:tblGrid>
      <w:tr w:rsidR="007A493C" w:rsidRPr="00175CC9">
        <w:trPr>
          <w:trHeight w:val="853"/>
        </w:trPr>
        <w:tc>
          <w:tcPr>
            <w:tcW w:w="1129" w:type="dxa"/>
            <w:vMerge w:val="restart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構成員</w:t>
            </w: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39"/>
              </w:rPr>
              <w:t>法人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39"/>
              </w:rPr>
              <w:t>名</w:t>
            </w:r>
          </w:p>
          <w:p w:rsidR="007A493C" w:rsidRPr="00175CC9" w:rsidRDefault="007A493C" w:rsidP="00175CC9">
            <w:pPr>
              <w:jc w:val="center"/>
              <w:rPr>
                <w:rFonts w:ascii="ＭＳ 明朝" w:hAnsi="ＭＳ 明朝"/>
                <w:sz w:val="22"/>
              </w:rPr>
            </w:pPr>
            <w:r w:rsidRPr="00175CC9">
              <w:rPr>
                <w:rFonts w:ascii="ＭＳ 明朝" w:hAnsi="ＭＳ 明朝"/>
                <w:sz w:val="22"/>
              </w:rPr>
              <w:t>(</w:t>
            </w:r>
            <w:r w:rsidRPr="00175CC9">
              <w:rPr>
                <w:rFonts w:ascii="ＭＳ 明朝" w:hAnsi="ＭＳ 明朝" w:hint="eastAsia"/>
                <w:sz w:val="22"/>
              </w:rPr>
              <w:t>事務所名</w:t>
            </w:r>
            <w:r w:rsidRPr="00175CC9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6513" w:type="dxa"/>
          </w:tcPr>
          <w:p w:rsidR="007A493C" w:rsidRPr="00175CC9" w:rsidRDefault="007A493C" w:rsidP="00C008F4">
            <w:pPr>
              <w:rPr>
                <w:rFonts w:ascii="ＭＳ 明朝"/>
                <w:sz w:val="22"/>
              </w:rPr>
            </w:pPr>
          </w:p>
        </w:tc>
      </w:tr>
      <w:tr w:rsidR="007A493C" w:rsidRPr="00175CC9">
        <w:trPr>
          <w:trHeight w:val="583"/>
        </w:trPr>
        <w:tc>
          <w:tcPr>
            <w:tcW w:w="1129" w:type="dxa"/>
            <w:vMerge/>
          </w:tcPr>
          <w:p w:rsidR="007A493C" w:rsidRPr="00175CC9" w:rsidRDefault="007A493C" w:rsidP="00C008F4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40"/>
              </w:rPr>
              <w:t>代表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40"/>
              </w:rPr>
              <w:t>者</w:t>
            </w:r>
          </w:p>
        </w:tc>
        <w:tc>
          <w:tcPr>
            <w:tcW w:w="6513" w:type="dxa"/>
            <w:vAlign w:val="center"/>
          </w:tcPr>
          <w:p w:rsidR="007A493C" w:rsidRPr="00175CC9" w:rsidRDefault="007A493C" w:rsidP="00175CC9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 xml:space="preserve">印　</w:t>
            </w:r>
          </w:p>
        </w:tc>
      </w:tr>
      <w:tr w:rsidR="007A493C" w:rsidRPr="00175CC9">
        <w:trPr>
          <w:trHeight w:val="945"/>
        </w:trPr>
        <w:tc>
          <w:tcPr>
            <w:tcW w:w="1129" w:type="dxa"/>
            <w:vMerge/>
          </w:tcPr>
          <w:p w:rsidR="007A493C" w:rsidRPr="00175CC9" w:rsidRDefault="007A493C" w:rsidP="00C008F4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41"/>
              </w:rPr>
              <w:t>所在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41"/>
              </w:rPr>
              <w:t>地</w:t>
            </w:r>
          </w:p>
        </w:tc>
        <w:tc>
          <w:tcPr>
            <w:tcW w:w="6513" w:type="dxa"/>
          </w:tcPr>
          <w:p w:rsidR="007A493C" w:rsidRPr="00175CC9" w:rsidRDefault="007A493C" w:rsidP="00C008F4">
            <w:pPr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7A493C" w:rsidRPr="00175CC9">
        <w:trPr>
          <w:trHeight w:val="523"/>
        </w:trPr>
        <w:tc>
          <w:tcPr>
            <w:tcW w:w="1129" w:type="dxa"/>
            <w:vMerge/>
          </w:tcPr>
          <w:p w:rsidR="007A493C" w:rsidRPr="00175CC9" w:rsidRDefault="007A493C" w:rsidP="00C008F4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220"/>
                <w:kern w:val="0"/>
                <w:sz w:val="22"/>
                <w:fitText w:val="880" w:id="1551088142"/>
              </w:rPr>
              <w:t>電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42"/>
              </w:rPr>
              <w:t>話</w:t>
            </w:r>
          </w:p>
        </w:tc>
        <w:tc>
          <w:tcPr>
            <w:tcW w:w="6513" w:type="dxa"/>
          </w:tcPr>
          <w:p w:rsidR="007A493C" w:rsidRPr="00175CC9" w:rsidRDefault="007A493C" w:rsidP="00C008F4">
            <w:pPr>
              <w:rPr>
                <w:rFonts w:ascii="ＭＳ 明朝"/>
                <w:sz w:val="22"/>
              </w:rPr>
            </w:pPr>
          </w:p>
        </w:tc>
      </w:tr>
    </w:tbl>
    <w:p w:rsidR="007A493C" w:rsidRDefault="007A493C" w:rsidP="00C63953">
      <w:pPr>
        <w:spacing w:line="240" w:lineRule="exact"/>
        <w:rPr>
          <w:rFonts w:ascii="ＭＳ 明朝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418"/>
        <w:gridCol w:w="6513"/>
      </w:tblGrid>
      <w:tr w:rsidR="007A493C" w:rsidRPr="00175CC9">
        <w:trPr>
          <w:trHeight w:val="853"/>
        </w:trPr>
        <w:tc>
          <w:tcPr>
            <w:tcW w:w="1129" w:type="dxa"/>
            <w:vMerge w:val="restart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構成員</w:t>
            </w: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43"/>
              </w:rPr>
              <w:t>法人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43"/>
              </w:rPr>
              <w:t>名</w:t>
            </w:r>
          </w:p>
          <w:p w:rsidR="007A493C" w:rsidRPr="00175CC9" w:rsidRDefault="007A493C" w:rsidP="00175CC9">
            <w:pPr>
              <w:jc w:val="center"/>
              <w:rPr>
                <w:rFonts w:ascii="ＭＳ 明朝" w:hAnsi="ＭＳ 明朝"/>
                <w:sz w:val="22"/>
              </w:rPr>
            </w:pPr>
            <w:r w:rsidRPr="00175CC9">
              <w:rPr>
                <w:rFonts w:ascii="ＭＳ 明朝" w:hAnsi="ＭＳ 明朝"/>
                <w:sz w:val="22"/>
              </w:rPr>
              <w:t>(</w:t>
            </w:r>
            <w:r w:rsidRPr="00175CC9">
              <w:rPr>
                <w:rFonts w:ascii="ＭＳ 明朝" w:hAnsi="ＭＳ 明朝" w:hint="eastAsia"/>
                <w:sz w:val="22"/>
              </w:rPr>
              <w:t>事務所名</w:t>
            </w:r>
            <w:r w:rsidRPr="00175CC9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6513" w:type="dxa"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</w:tr>
      <w:tr w:rsidR="007A493C" w:rsidRPr="00175CC9">
        <w:trPr>
          <w:trHeight w:val="583"/>
        </w:trPr>
        <w:tc>
          <w:tcPr>
            <w:tcW w:w="1129" w:type="dxa"/>
            <w:vMerge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44"/>
              </w:rPr>
              <w:t>代表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44"/>
              </w:rPr>
              <w:t>者</w:t>
            </w:r>
          </w:p>
        </w:tc>
        <w:tc>
          <w:tcPr>
            <w:tcW w:w="6513" w:type="dxa"/>
            <w:vAlign w:val="center"/>
          </w:tcPr>
          <w:p w:rsidR="007A493C" w:rsidRPr="00175CC9" w:rsidRDefault="007A493C" w:rsidP="00175CC9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 xml:space="preserve">印　</w:t>
            </w:r>
          </w:p>
        </w:tc>
      </w:tr>
      <w:tr w:rsidR="007A493C" w:rsidRPr="00175CC9">
        <w:trPr>
          <w:trHeight w:val="945"/>
        </w:trPr>
        <w:tc>
          <w:tcPr>
            <w:tcW w:w="1129" w:type="dxa"/>
            <w:vMerge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28"/>
              </w:rPr>
              <w:t>所在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28"/>
              </w:rPr>
              <w:t>地</w:t>
            </w:r>
          </w:p>
        </w:tc>
        <w:tc>
          <w:tcPr>
            <w:tcW w:w="6513" w:type="dxa"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7A493C" w:rsidRPr="00175CC9">
        <w:trPr>
          <w:trHeight w:val="523"/>
        </w:trPr>
        <w:tc>
          <w:tcPr>
            <w:tcW w:w="1129" w:type="dxa"/>
            <w:vMerge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220"/>
                <w:kern w:val="0"/>
                <w:sz w:val="22"/>
                <w:fitText w:val="880" w:id="1551088129"/>
              </w:rPr>
              <w:t>電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29"/>
              </w:rPr>
              <w:t>話</w:t>
            </w:r>
          </w:p>
        </w:tc>
        <w:tc>
          <w:tcPr>
            <w:tcW w:w="6513" w:type="dxa"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</w:tr>
    </w:tbl>
    <w:p w:rsidR="007A493C" w:rsidRDefault="007A493C" w:rsidP="00C63953">
      <w:pPr>
        <w:spacing w:line="240" w:lineRule="exact"/>
        <w:rPr>
          <w:rFonts w:ascii="ＭＳ 明朝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418"/>
        <w:gridCol w:w="6513"/>
      </w:tblGrid>
      <w:tr w:rsidR="007A493C" w:rsidRPr="00175CC9">
        <w:trPr>
          <w:trHeight w:val="853"/>
        </w:trPr>
        <w:tc>
          <w:tcPr>
            <w:tcW w:w="1129" w:type="dxa"/>
            <w:vMerge w:val="restart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構成員</w:t>
            </w: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30"/>
              </w:rPr>
              <w:t>法人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30"/>
              </w:rPr>
              <w:t>名</w:t>
            </w:r>
          </w:p>
          <w:p w:rsidR="007A493C" w:rsidRPr="00175CC9" w:rsidRDefault="007A493C" w:rsidP="00175CC9">
            <w:pPr>
              <w:jc w:val="center"/>
              <w:rPr>
                <w:rFonts w:ascii="ＭＳ 明朝" w:hAnsi="ＭＳ 明朝"/>
                <w:sz w:val="22"/>
              </w:rPr>
            </w:pPr>
            <w:r w:rsidRPr="00175CC9">
              <w:rPr>
                <w:rFonts w:ascii="ＭＳ 明朝" w:hAnsi="ＭＳ 明朝"/>
                <w:sz w:val="22"/>
              </w:rPr>
              <w:t>(</w:t>
            </w:r>
            <w:r w:rsidRPr="00175CC9">
              <w:rPr>
                <w:rFonts w:ascii="ＭＳ 明朝" w:hAnsi="ＭＳ 明朝" w:hint="eastAsia"/>
                <w:sz w:val="22"/>
              </w:rPr>
              <w:t>事務所名</w:t>
            </w:r>
            <w:r w:rsidRPr="00175CC9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6513" w:type="dxa"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</w:tr>
      <w:tr w:rsidR="007A493C" w:rsidRPr="00175CC9">
        <w:trPr>
          <w:trHeight w:val="583"/>
        </w:trPr>
        <w:tc>
          <w:tcPr>
            <w:tcW w:w="1129" w:type="dxa"/>
            <w:vMerge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31"/>
              </w:rPr>
              <w:t>代表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31"/>
              </w:rPr>
              <w:t>者</w:t>
            </w:r>
          </w:p>
        </w:tc>
        <w:tc>
          <w:tcPr>
            <w:tcW w:w="6513" w:type="dxa"/>
            <w:vAlign w:val="center"/>
          </w:tcPr>
          <w:p w:rsidR="007A493C" w:rsidRPr="00175CC9" w:rsidRDefault="007A493C" w:rsidP="00175CC9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 xml:space="preserve">印　</w:t>
            </w:r>
          </w:p>
        </w:tc>
      </w:tr>
      <w:tr w:rsidR="007A493C" w:rsidRPr="00175CC9">
        <w:trPr>
          <w:trHeight w:val="945"/>
        </w:trPr>
        <w:tc>
          <w:tcPr>
            <w:tcW w:w="1129" w:type="dxa"/>
            <w:vMerge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55"/>
                <w:kern w:val="0"/>
                <w:sz w:val="22"/>
                <w:fitText w:val="880" w:id="1551088132"/>
              </w:rPr>
              <w:t>所在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32"/>
              </w:rPr>
              <w:t>地</w:t>
            </w:r>
          </w:p>
        </w:tc>
        <w:tc>
          <w:tcPr>
            <w:tcW w:w="6513" w:type="dxa"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7A493C" w:rsidRPr="00175CC9">
        <w:trPr>
          <w:trHeight w:val="523"/>
        </w:trPr>
        <w:tc>
          <w:tcPr>
            <w:tcW w:w="1129" w:type="dxa"/>
            <w:vMerge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7A493C" w:rsidRPr="00175CC9" w:rsidRDefault="007A493C" w:rsidP="00175CC9">
            <w:pPr>
              <w:jc w:val="center"/>
              <w:rPr>
                <w:rFonts w:ascii="ＭＳ 明朝"/>
                <w:sz w:val="22"/>
              </w:rPr>
            </w:pPr>
            <w:r w:rsidRPr="00175CC9">
              <w:rPr>
                <w:rFonts w:ascii="ＭＳ 明朝" w:hAnsi="ＭＳ 明朝" w:hint="eastAsia"/>
                <w:spacing w:val="220"/>
                <w:kern w:val="0"/>
                <w:sz w:val="22"/>
                <w:fitText w:val="880" w:id="1551088133"/>
              </w:rPr>
              <w:t>電</w:t>
            </w:r>
            <w:r w:rsidRPr="00175CC9">
              <w:rPr>
                <w:rFonts w:ascii="ＭＳ 明朝" w:hAnsi="ＭＳ 明朝" w:hint="eastAsia"/>
                <w:kern w:val="0"/>
                <w:sz w:val="22"/>
                <w:fitText w:val="880" w:id="1551088133"/>
              </w:rPr>
              <w:t>話</w:t>
            </w:r>
          </w:p>
        </w:tc>
        <w:tc>
          <w:tcPr>
            <w:tcW w:w="6513" w:type="dxa"/>
          </w:tcPr>
          <w:p w:rsidR="007A493C" w:rsidRPr="00175CC9" w:rsidRDefault="007A493C" w:rsidP="00A40C9D">
            <w:pPr>
              <w:rPr>
                <w:rFonts w:ascii="ＭＳ 明朝"/>
                <w:sz w:val="22"/>
              </w:rPr>
            </w:pPr>
          </w:p>
        </w:tc>
      </w:tr>
    </w:tbl>
    <w:p w:rsidR="007A493C" w:rsidRDefault="007A493C" w:rsidP="00C63953">
      <w:pPr>
        <w:spacing w:line="240" w:lineRule="exact"/>
        <w:rPr>
          <w:rFonts w:ascii="ＭＳ 明朝"/>
          <w:sz w:val="24"/>
          <w:szCs w:val="24"/>
        </w:rPr>
      </w:pPr>
    </w:p>
    <w:p w:rsidR="007A493C" w:rsidRPr="00FB785F" w:rsidRDefault="007A493C" w:rsidP="004C26C3">
      <w:pPr>
        <w:rPr>
          <w:rFonts w:ascii="ＭＳ 明朝"/>
          <w:sz w:val="24"/>
          <w:szCs w:val="24"/>
        </w:rPr>
      </w:pPr>
      <w:r w:rsidRPr="00AD2B0C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構成員が個人事業者の場合は，法人名に事務所等の名称を記載してください。</w:t>
      </w:r>
    </w:p>
    <w:sectPr w:rsidR="007A493C" w:rsidRPr="00FB785F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3C" w:rsidRDefault="007A493C" w:rsidP="00A00B91">
      <w:r>
        <w:separator/>
      </w:r>
    </w:p>
  </w:endnote>
  <w:endnote w:type="continuationSeparator" w:id="0">
    <w:p w:rsidR="007A493C" w:rsidRDefault="007A493C" w:rsidP="00A0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3C" w:rsidRDefault="007A493C" w:rsidP="00A00B91">
      <w:r>
        <w:separator/>
      </w:r>
    </w:p>
  </w:footnote>
  <w:footnote w:type="continuationSeparator" w:id="0">
    <w:p w:rsidR="007A493C" w:rsidRDefault="007A493C" w:rsidP="00A00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900"/>
    <w:rsid w:val="000172ED"/>
    <w:rsid w:val="000404DD"/>
    <w:rsid w:val="0006273B"/>
    <w:rsid w:val="000C7801"/>
    <w:rsid w:val="00146A15"/>
    <w:rsid w:val="001707D5"/>
    <w:rsid w:val="00175CC9"/>
    <w:rsid w:val="00196ED0"/>
    <w:rsid w:val="001A325F"/>
    <w:rsid w:val="001B1900"/>
    <w:rsid w:val="001D68C6"/>
    <w:rsid w:val="001D6F5B"/>
    <w:rsid w:val="00264FEE"/>
    <w:rsid w:val="00281805"/>
    <w:rsid w:val="002C3D43"/>
    <w:rsid w:val="002F1766"/>
    <w:rsid w:val="0030002C"/>
    <w:rsid w:val="003722FC"/>
    <w:rsid w:val="003A1ACF"/>
    <w:rsid w:val="003C05C8"/>
    <w:rsid w:val="003F7248"/>
    <w:rsid w:val="00473C7C"/>
    <w:rsid w:val="004761C7"/>
    <w:rsid w:val="004C26C3"/>
    <w:rsid w:val="004C6C1C"/>
    <w:rsid w:val="004F6358"/>
    <w:rsid w:val="00535556"/>
    <w:rsid w:val="00570C9B"/>
    <w:rsid w:val="00575B40"/>
    <w:rsid w:val="00584C70"/>
    <w:rsid w:val="0059692B"/>
    <w:rsid w:val="005D1316"/>
    <w:rsid w:val="005F3390"/>
    <w:rsid w:val="005F38FE"/>
    <w:rsid w:val="0062043A"/>
    <w:rsid w:val="00631E3D"/>
    <w:rsid w:val="00660C5A"/>
    <w:rsid w:val="00687E0B"/>
    <w:rsid w:val="0069506D"/>
    <w:rsid w:val="00695FB2"/>
    <w:rsid w:val="006D7680"/>
    <w:rsid w:val="0070142A"/>
    <w:rsid w:val="00702CBA"/>
    <w:rsid w:val="0072696B"/>
    <w:rsid w:val="00767E5D"/>
    <w:rsid w:val="007803D4"/>
    <w:rsid w:val="007A493C"/>
    <w:rsid w:val="007B3ADC"/>
    <w:rsid w:val="007F7534"/>
    <w:rsid w:val="00800461"/>
    <w:rsid w:val="00802C53"/>
    <w:rsid w:val="00807EEB"/>
    <w:rsid w:val="00873E86"/>
    <w:rsid w:val="00884366"/>
    <w:rsid w:val="008A2299"/>
    <w:rsid w:val="008A5E52"/>
    <w:rsid w:val="008C4A75"/>
    <w:rsid w:val="008E4371"/>
    <w:rsid w:val="0093650B"/>
    <w:rsid w:val="0094787C"/>
    <w:rsid w:val="00976DF5"/>
    <w:rsid w:val="00A00B91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22CB9"/>
    <w:rsid w:val="00B54C13"/>
    <w:rsid w:val="00B5699D"/>
    <w:rsid w:val="00B74063"/>
    <w:rsid w:val="00BA4560"/>
    <w:rsid w:val="00BC3033"/>
    <w:rsid w:val="00BD0E5C"/>
    <w:rsid w:val="00BE2076"/>
    <w:rsid w:val="00C008F4"/>
    <w:rsid w:val="00C05747"/>
    <w:rsid w:val="00C44BFC"/>
    <w:rsid w:val="00C63953"/>
    <w:rsid w:val="00C80C1B"/>
    <w:rsid w:val="00C931F6"/>
    <w:rsid w:val="00C951ED"/>
    <w:rsid w:val="00CD108B"/>
    <w:rsid w:val="00CD49CD"/>
    <w:rsid w:val="00CD4CC7"/>
    <w:rsid w:val="00CD4DF1"/>
    <w:rsid w:val="00CE5683"/>
    <w:rsid w:val="00D006B1"/>
    <w:rsid w:val="00D64936"/>
    <w:rsid w:val="00D7138A"/>
    <w:rsid w:val="00DE5635"/>
    <w:rsid w:val="00DF6E2F"/>
    <w:rsid w:val="00E53BBE"/>
    <w:rsid w:val="00E75BC8"/>
    <w:rsid w:val="00EB264C"/>
    <w:rsid w:val="00EC3BD3"/>
    <w:rsid w:val="00F03FD3"/>
    <w:rsid w:val="00F11CA4"/>
    <w:rsid w:val="00F41D99"/>
    <w:rsid w:val="00F43769"/>
    <w:rsid w:val="00F6538F"/>
    <w:rsid w:val="00FA1368"/>
    <w:rsid w:val="00FB6625"/>
    <w:rsid w:val="00FB785F"/>
    <w:rsid w:val="00FC489D"/>
    <w:rsid w:val="00FF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5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180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08F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F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0B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0B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88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（様式１－１）</dc:title>
  <dc:subject/>
  <dc:creator>小坂幸一郎</dc:creator>
  <cp:keywords/>
  <dc:description/>
  <cp:lastModifiedBy>wakui_takanori</cp:lastModifiedBy>
  <cp:revision>3</cp:revision>
  <cp:lastPrinted>2015-07-02T00:01:00Z</cp:lastPrinted>
  <dcterms:created xsi:type="dcterms:W3CDTF">2017-12-14T05:57:00Z</dcterms:created>
  <dcterms:modified xsi:type="dcterms:W3CDTF">2017-12-14T05:58:00Z</dcterms:modified>
</cp:coreProperties>
</file>