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AF77" w14:textId="77777777" w:rsidR="00D618BD" w:rsidRPr="00D618BD" w:rsidRDefault="00D618BD" w:rsidP="00794813">
      <w:pPr>
        <w:wordWrap w:val="0"/>
        <w:ind w:leftChars="-117" w:left="-282" w:rightChars="-117" w:right="-282"/>
        <w:jc w:val="center"/>
      </w:pPr>
      <w:r w:rsidRPr="00D743B9">
        <w:rPr>
          <w:rFonts w:hint="eastAsia"/>
          <w:spacing w:val="40"/>
          <w:sz w:val="22"/>
          <w:fitText w:val="4420" w:id="1687909888"/>
        </w:rPr>
        <w:t>避難確保計画作成</w:t>
      </w:r>
      <w:r w:rsidR="000C2587" w:rsidRPr="00D743B9">
        <w:rPr>
          <w:rFonts w:hint="eastAsia"/>
          <w:spacing w:val="40"/>
          <w:sz w:val="22"/>
          <w:fitText w:val="4420" w:id="1687909888"/>
        </w:rPr>
        <w:t>（変更）</w:t>
      </w:r>
      <w:r w:rsidRPr="00D743B9">
        <w:rPr>
          <w:rFonts w:hint="eastAsia"/>
          <w:spacing w:val="40"/>
          <w:sz w:val="22"/>
          <w:fitText w:val="4420" w:id="1687909888"/>
        </w:rPr>
        <w:t>報告</w:t>
      </w:r>
      <w:r w:rsidRPr="00D743B9">
        <w:rPr>
          <w:rFonts w:hint="eastAsia"/>
          <w:sz w:val="22"/>
          <w:fitText w:val="4420" w:id="1687909888"/>
        </w:rPr>
        <w:t>書</w:t>
      </w:r>
    </w:p>
    <w:p w14:paraId="71064211" w14:textId="77777777" w:rsidR="00D618BD" w:rsidRDefault="00D618BD" w:rsidP="0025598B">
      <w:pPr>
        <w:wordWrap w:val="0"/>
        <w:ind w:leftChars="-117" w:left="-282" w:rightChars="-117" w:right="-282"/>
        <w:jc w:val="right"/>
        <w:rPr>
          <w:sz w:val="22"/>
        </w:rPr>
      </w:pPr>
    </w:p>
    <w:p w14:paraId="18217E37" w14:textId="77777777" w:rsidR="00D618BD" w:rsidRDefault="00D618BD" w:rsidP="0025598B">
      <w:pPr>
        <w:wordWrap w:val="0"/>
        <w:ind w:rightChars="-117" w:right="-282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　</w:t>
      </w:r>
      <w:r w:rsidR="0025598B">
        <w:rPr>
          <w:rFonts w:hint="eastAsia"/>
          <w:sz w:val="22"/>
        </w:rPr>
        <w:t xml:space="preserve">　</w:t>
      </w:r>
    </w:p>
    <w:p w14:paraId="57F3B728" w14:textId="77777777" w:rsidR="00D618BD" w:rsidRDefault="003B4A1C" w:rsidP="0025598B">
      <w:pPr>
        <w:wordWrap w:val="0"/>
        <w:ind w:rightChars="-117" w:right="-282"/>
        <w:jc w:val="left"/>
        <w:rPr>
          <w:sz w:val="22"/>
        </w:rPr>
      </w:pPr>
      <w:r>
        <w:rPr>
          <w:rFonts w:hint="eastAsia"/>
          <w:sz w:val="22"/>
        </w:rPr>
        <w:t>北斗</w:t>
      </w:r>
      <w:r w:rsidR="002E01CE">
        <w:rPr>
          <w:rFonts w:hint="eastAsia"/>
          <w:sz w:val="22"/>
        </w:rPr>
        <w:t>市長　様</w:t>
      </w:r>
    </w:p>
    <w:p w14:paraId="3BC655B2" w14:textId="77777777" w:rsidR="00D618BD" w:rsidRDefault="00D618BD" w:rsidP="00794813">
      <w:pPr>
        <w:wordWrap w:val="0"/>
        <w:ind w:leftChars="-117" w:left="-282" w:rightChars="-117" w:right="-282"/>
        <w:jc w:val="left"/>
        <w:rPr>
          <w:sz w:val="22"/>
        </w:rPr>
      </w:pPr>
    </w:p>
    <w:p w14:paraId="42D2512D" w14:textId="77777777" w:rsidR="00D618BD" w:rsidRDefault="00D618BD" w:rsidP="0025598B">
      <w:pPr>
        <w:wordWrap w:val="0"/>
        <w:ind w:leftChars="-117" w:left="-282" w:rightChars="-117" w:right="-282"/>
        <w:jc w:val="right"/>
        <w:rPr>
          <w:sz w:val="22"/>
        </w:rPr>
      </w:pPr>
      <w:r w:rsidRPr="00460C49">
        <w:rPr>
          <w:rFonts w:hint="eastAsia"/>
          <w:spacing w:val="56"/>
          <w:sz w:val="22"/>
          <w:fitText w:val="884" w:id="1659039744"/>
        </w:rPr>
        <w:t>報告</w:t>
      </w:r>
      <w:r w:rsidRPr="00460C49">
        <w:rPr>
          <w:rFonts w:hint="eastAsia"/>
          <w:sz w:val="22"/>
          <w:fitText w:val="884" w:id="1659039744"/>
        </w:rPr>
        <w:t>者</w:t>
      </w:r>
      <w:r w:rsidRPr="00D618BD">
        <w:rPr>
          <w:rFonts w:hint="eastAsia"/>
          <w:sz w:val="22"/>
        </w:rPr>
        <w:t>（</w:t>
      </w:r>
      <w:r w:rsidR="0084262B">
        <w:rPr>
          <w:rFonts w:hint="eastAsia"/>
          <w:sz w:val="22"/>
        </w:rPr>
        <w:t>施設</w:t>
      </w:r>
      <w:r w:rsidRPr="00D618BD">
        <w:rPr>
          <w:rFonts w:hint="eastAsia"/>
          <w:sz w:val="22"/>
        </w:rPr>
        <w:t>所有者又は管理者）</w:t>
      </w:r>
      <w:r w:rsidR="0084262B">
        <w:rPr>
          <w:rFonts w:hint="eastAsia"/>
          <w:sz w:val="22"/>
        </w:rPr>
        <w:t xml:space="preserve">　</w:t>
      </w:r>
      <w:r w:rsidR="002E01CE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="00460C49">
        <w:rPr>
          <w:rFonts w:hint="eastAsia"/>
          <w:sz w:val="22"/>
        </w:rPr>
        <w:t xml:space="preserve">　</w:t>
      </w:r>
      <w:r w:rsidR="00831250">
        <w:rPr>
          <w:rFonts w:hint="eastAsia"/>
          <w:sz w:val="22"/>
        </w:rPr>
        <w:t xml:space="preserve">　</w:t>
      </w:r>
    </w:p>
    <w:p w14:paraId="1980F814" w14:textId="77777777" w:rsidR="00D618BD" w:rsidRDefault="00D618BD" w:rsidP="002E01CE">
      <w:pPr>
        <w:wordWrap w:val="0"/>
        <w:ind w:leftChars="-117" w:left="-282" w:rightChars="-117" w:right="-282"/>
        <w:jc w:val="right"/>
        <w:rPr>
          <w:sz w:val="22"/>
        </w:rPr>
      </w:pPr>
      <w:r w:rsidRPr="00831250">
        <w:rPr>
          <w:rFonts w:hint="eastAsia"/>
          <w:spacing w:val="223"/>
          <w:sz w:val="22"/>
          <w:fitText w:val="884" w:id="1659015936"/>
        </w:rPr>
        <w:t>住</w:t>
      </w:r>
      <w:r w:rsidRPr="00831250">
        <w:rPr>
          <w:rFonts w:hint="eastAsia"/>
          <w:sz w:val="22"/>
          <w:fitText w:val="884" w:id="1659015936"/>
        </w:rPr>
        <w:t>所</w:t>
      </w:r>
      <w:r>
        <w:rPr>
          <w:rFonts w:hint="eastAsia"/>
          <w:sz w:val="22"/>
        </w:rPr>
        <w:t xml:space="preserve">　　　　　　　　　</w:t>
      </w:r>
      <w:r w:rsidR="002E01CE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</w:t>
      </w:r>
      <w:r w:rsidR="00831250">
        <w:rPr>
          <w:rFonts w:hint="eastAsia"/>
          <w:sz w:val="22"/>
        </w:rPr>
        <w:t xml:space="preserve">　</w:t>
      </w:r>
    </w:p>
    <w:p w14:paraId="03B9CABF" w14:textId="77777777" w:rsidR="00D618BD" w:rsidRDefault="00D618BD" w:rsidP="00794813">
      <w:pPr>
        <w:wordWrap w:val="0"/>
        <w:ind w:leftChars="-117" w:left="-282" w:rightChars="-117" w:right="-282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Pr="009346F6">
        <w:rPr>
          <w:spacing w:val="223"/>
          <w:sz w:val="22"/>
          <w:fitText w:val="884" w:id="1659015937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18BD" w:rsidRPr="009346F6">
              <w:rPr>
                <w:spacing w:val="223"/>
                <w:sz w:val="11"/>
                <w:fitText w:val="884" w:id="1659015937"/>
              </w:rPr>
              <w:t>ふりがな</w:t>
            </w:r>
          </w:rt>
          <w:rubyBase>
            <w:r w:rsidR="00D618BD" w:rsidRPr="009346F6">
              <w:rPr>
                <w:spacing w:val="223"/>
                <w:sz w:val="22"/>
                <w:fitText w:val="884" w:id="1659015937"/>
              </w:rPr>
              <w:t>氏</w:t>
            </w:r>
            <w:r w:rsidR="00D618BD" w:rsidRPr="009346F6">
              <w:rPr>
                <w:sz w:val="22"/>
                <w:fitText w:val="884" w:id="1659015937"/>
              </w:rPr>
              <w:t>名</w:t>
            </w:r>
          </w:rubyBase>
        </w:ruby>
      </w:r>
      <w:r>
        <w:rPr>
          <w:rFonts w:hint="eastAsia"/>
          <w:sz w:val="22"/>
        </w:rPr>
        <w:t xml:space="preserve">　　　　　　　　　</w:t>
      </w:r>
      <w:r w:rsidR="002E01CE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</w:t>
      </w:r>
      <w:r w:rsidR="00831250">
        <w:rPr>
          <w:rFonts w:hint="eastAsia"/>
          <w:sz w:val="22"/>
        </w:rPr>
        <w:t xml:space="preserve">　</w:t>
      </w:r>
      <w:r w:rsidR="0019277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</w:p>
    <w:p w14:paraId="09A3ACB3" w14:textId="77777777" w:rsidR="00D618BD" w:rsidRDefault="00D618BD" w:rsidP="00794813">
      <w:pPr>
        <w:wordWrap w:val="0"/>
        <w:ind w:leftChars="-117" w:left="-282" w:rightChars="-117" w:right="-282"/>
        <w:jc w:val="right"/>
        <w:rPr>
          <w:sz w:val="22"/>
        </w:rPr>
      </w:pPr>
      <w:r>
        <w:rPr>
          <w:rFonts w:hint="eastAsia"/>
          <w:sz w:val="22"/>
        </w:rPr>
        <w:t xml:space="preserve">　電話番号　　　　　　</w:t>
      </w:r>
      <w:r w:rsidR="002E01CE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　</w:t>
      </w:r>
      <w:r w:rsidR="0083125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</w:p>
    <w:p w14:paraId="6725020D" w14:textId="77777777" w:rsidR="00D618BD" w:rsidRDefault="00D618BD" w:rsidP="00794813">
      <w:pPr>
        <w:wordWrap w:val="0"/>
        <w:ind w:leftChars="-117" w:left="-282" w:rightChars="-117" w:right="-282"/>
        <w:jc w:val="left"/>
        <w:rPr>
          <w:sz w:val="22"/>
        </w:rPr>
      </w:pPr>
    </w:p>
    <w:p w14:paraId="11CCA150" w14:textId="1F808F07" w:rsidR="000C2587" w:rsidRDefault="00D618BD" w:rsidP="00794813">
      <w:pPr>
        <w:wordWrap w:val="0"/>
        <w:ind w:leftChars="-117" w:left="-282" w:rightChars="-117" w:right="-282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D743B9">
        <w:rPr>
          <w:rFonts w:hint="eastAsia"/>
          <w:sz w:val="22"/>
        </w:rPr>
        <w:t>津波法第７１条第１項</w:t>
      </w:r>
      <w:r>
        <w:rPr>
          <w:sz w:val="22"/>
        </w:rPr>
        <w:t>の規定に基づ</w:t>
      </w:r>
      <w:r w:rsidR="004A6B8A">
        <w:rPr>
          <w:rFonts w:hint="eastAsia"/>
          <w:sz w:val="22"/>
        </w:rPr>
        <w:t>き、別添のとおり</w:t>
      </w:r>
      <w:r>
        <w:rPr>
          <w:rFonts w:hint="eastAsia"/>
          <w:sz w:val="22"/>
        </w:rPr>
        <w:t>計画を作成</w:t>
      </w:r>
      <w:r w:rsidR="000C2587">
        <w:rPr>
          <w:rFonts w:hint="eastAsia"/>
          <w:sz w:val="22"/>
        </w:rPr>
        <w:t>（変更）</w:t>
      </w:r>
      <w:r>
        <w:rPr>
          <w:rFonts w:hint="eastAsia"/>
          <w:sz w:val="22"/>
        </w:rPr>
        <w:t>し</w:t>
      </w:r>
      <w:r w:rsidR="000C2587">
        <w:rPr>
          <w:rFonts w:hint="eastAsia"/>
          <w:sz w:val="22"/>
        </w:rPr>
        <w:t>まし</w:t>
      </w:r>
      <w:r>
        <w:rPr>
          <w:rFonts w:hint="eastAsia"/>
          <w:sz w:val="22"/>
        </w:rPr>
        <w:t>たので、報告します。</w:t>
      </w:r>
    </w:p>
    <w:tbl>
      <w:tblPr>
        <w:tblStyle w:val="a4"/>
        <w:tblW w:w="10196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569"/>
        <w:gridCol w:w="2834"/>
        <w:gridCol w:w="1144"/>
        <w:gridCol w:w="567"/>
        <w:gridCol w:w="1134"/>
        <w:gridCol w:w="3255"/>
      </w:tblGrid>
      <w:tr w:rsidR="003C724B" w14:paraId="73D2002D" w14:textId="77777777" w:rsidTr="00D743B9">
        <w:trPr>
          <w:jc w:val="center"/>
        </w:trPr>
        <w:tc>
          <w:tcPr>
            <w:tcW w:w="6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5545D0" w14:textId="77777777" w:rsidR="003C724B" w:rsidRDefault="003C724B" w:rsidP="003C724B">
            <w:pPr>
              <w:wordWrap w:val="0"/>
              <w:snapToGrid w:val="0"/>
              <w:jc w:val="center"/>
              <w:rPr>
                <w:sz w:val="2"/>
                <w:szCs w:val="20"/>
              </w:rPr>
            </w:pPr>
          </w:p>
          <w:p w14:paraId="4C642EE7" w14:textId="77777777" w:rsidR="003C724B" w:rsidRDefault="003C724B" w:rsidP="003C724B">
            <w:pPr>
              <w:wordWrap w:val="0"/>
              <w:snapToGrid w:val="0"/>
              <w:jc w:val="center"/>
              <w:rPr>
                <w:sz w:val="2"/>
                <w:szCs w:val="20"/>
              </w:rPr>
            </w:pPr>
          </w:p>
          <w:p w14:paraId="3A6834F3" w14:textId="77777777" w:rsidR="003C724B" w:rsidRPr="003C724B" w:rsidRDefault="003C724B" w:rsidP="003C724B">
            <w:pPr>
              <w:wordWrap w:val="0"/>
              <w:snapToGrid w:val="0"/>
              <w:jc w:val="center"/>
              <w:rPr>
                <w:sz w:val="2"/>
                <w:szCs w:val="20"/>
              </w:rPr>
            </w:pPr>
          </w:p>
          <w:p w14:paraId="4AC430BC" w14:textId="77777777" w:rsidR="003C724B" w:rsidRDefault="003C724B" w:rsidP="003C724B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14:paraId="638E69B2" w14:textId="77777777" w:rsidR="003C724B" w:rsidRDefault="003C724B" w:rsidP="003C724B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14:paraId="6979C3DA" w14:textId="77777777" w:rsidR="003C724B" w:rsidRPr="003C724B" w:rsidRDefault="003C724B" w:rsidP="003C724B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3C724B">
              <w:rPr>
                <w:rFonts w:hint="eastAsia"/>
                <w:sz w:val="20"/>
                <w:szCs w:val="20"/>
              </w:rPr>
              <w:t>対</w:t>
            </w:r>
          </w:p>
          <w:p w14:paraId="7F5B7B80" w14:textId="77777777" w:rsidR="003C724B" w:rsidRPr="003C724B" w:rsidRDefault="003C724B" w:rsidP="003C724B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14:paraId="739DE09F" w14:textId="77777777" w:rsidR="003C724B" w:rsidRPr="003C724B" w:rsidRDefault="003C724B" w:rsidP="003C724B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14:paraId="0ABF2F2C" w14:textId="77777777" w:rsidR="003C724B" w:rsidRPr="003C724B" w:rsidRDefault="003C724B" w:rsidP="003C724B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3C724B">
              <w:rPr>
                <w:rFonts w:hint="eastAsia"/>
                <w:sz w:val="20"/>
                <w:szCs w:val="20"/>
              </w:rPr>
              <w:t>象</w:t>
            </w:r>
          </w:p>
          <w:p w14:paraId="638164C1" w14:textId="77777777" w:rsidR="003C724B" w:rsidRPr="003C724B" w:rsidRDefault="003C724B" w:rsidP="003C724B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14:paraId="76031BAC" w14:textId="77777777" w:rsidR="003C724B" w:rsidRPr="003C724B" w:rsidRDefault="003C724B" w:rsidP="003C724B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14:paraId="70499456" w14:textId="77777777" w:rsidR="003C724B" w:rsidRPr="003C724B" w:rsidRDefault="003C724B" w:rsidP="003C724B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3C724B">
              <w:rPr>
                <w:rFonts w:hint="eastAsia"/>
                <w:sz w:val="20"/>
                <w:szCs w:val="20"/>
              </w:rPr>
              <w:t>施</w:t>
            </w:r>
          </w:p>
          <w:p w14:paraId="51CC9503" w14:textId="77777777" w:rsidR="003C724B" w:rsidRPr="003C724B" w:rsidRDefault="003C724B" w:rsidP="003C724B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14:paraId="307D71FA" w14:textId="77777777" w:rsidR="003C724B" w:rsidRPr="003C724B" w:rsidRDefault="003C724B" w:rsidP="003C724B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14:paraId="578A4E26" w14:textId="77777777" w:rsidR="003C724B" w:rsidRPr="003C724B" w:rsidRDefault="003C724B" w:rsidP="003C724B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3C724B">
              <w:rPr>
                <w:rFonts w:hint="eastAsia"/>
                <w:sz w:val="20"/>
                <w:szCs w:val="20"/>
              </w:rPr>
              <w:t>設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</w:tcBorders>
          </w:tcPr>
          <w:p w14:paraId="6FE4E8D6" w14:textId="77777777" w:rsidR="003C724B" w:rsidRDefault="003C724B" w:rsidP="003C724B">
            <w:pPr>
              <w:wordWrap w:val="0"/>
              <w:snapToGrid w:val="0"/>
              <w:jc w:val="center"/>
              <w:rPr>
                <w:sz w:val="2"/>
                <w:szCs w:val="20"/>
              </w:rPr>
            </w:pPr>
          </w:p>
          <w:p w14:paraId="3BC53C33" w14:textId="77777777" w:rsidR="003C724B" w:rsidRDefault="003C724B" w:rsidP="003C724B">
            <w:pPr>
              <w:wordWrap w:val="0"/>
              <w:snapToGrid w:val="0"/>
              <w:jc w:val="center"/>
              <w:rPr>
                <w:sz w:val="2"/>
                <w:szCs w:val="20"/>
              </w:rPr>
            </w:pPr>
          </w:p>
          <w:p w14:paraId="18A33E15" w14:textId="77777777" w:rsidR="003C724B" w:rsidRDefault="003C724B" w:rsidP="003C724B">
            <w:pPr>
              <w:wordWrap w:val="0"/>
              <w:snapToGrid w:val="0"/>
              <w:jc w:val="center"/>
              <w:rPr>
                <w:sz w:val="2"/>
                <w:szCs w:val="20"/>
              </w:rPr>
            </w:pPr>
          </w:p>
          <w:p w14:paraId="49915F08" w14:textId="77777777" w:rsidR="003C724B" w:rsidRDefault="003C724B" w:rsidP="003C724B">
            <w:pPr>
              <w:wordWrap w:val="0"/>
              <w:snapToGrid w:val="0"/>
              <w:jc w:val="center"/>
              <w:rPr>
                <w:sz w:val="2"/>
                <w:szCs w:val="20"/>
              </w:rPr>
            </w:pPr>
          </w:p>
          <w:p w14:paraId="68F7809C" w14:textId="77777777" w:rsidR="003C724B" w:rsidRDefault="003C724B" w:rsidP="003C724B">
            <w:pPr>
              <w:wordWrap w:val="0"/>
              <w:snapToGrid w:val="0"/>
              <w:jc w:val="center"/>
              <w:rPr>
                <w:sz w:val="2"/>
                <w:szCs w:val="20"/>
              </w:rPr>
            </w:pPr>
          </w:p>
          <w:p w14:paraId="7A0DBE2E" w14:textId="77777777" w:rsidR="003C724B" w:rsidRDefault="003C724B" w:rsidP="003C724B">
            <w:pPr>
              <w:wordWrap w:val="0"/>
              <w:snapToGrid w:val="0"/>
              <w:jc w:val="center"/>
              <w:rPr>
                <w:sz w:val="2"/>
                <w:szCs w:val="20"/>
              </w:rPr>
            </w:pPr>
          </w:p>
          <w:p w14:paraId="7C45DEEC" w14:textId="77777777" w:rsidR="003C724B" w:rsidRDefault="003C724B" w:rsidP="003C724B">
            <w:pPr>
              <w:wordWrap w:val="0"/>
              <w:snapToGrid w:val="0"/>
              <w:jc w:val="center"/>
              <w:rPr>
                <w:sz w:val="2"/>
                <w:szCs w:val="20"/>
              </w:rPr>
            </w:pPr>
          </w:p>
          <w:p w14:paraId="1F85F973" w14:textId="77777777" w:rsidR="003C724B" w:rsidRDefault="003C724B" w:rsidP="003C724B">
            <w:pPr>
              <w:wordWrap w:val="0"/>
              <w:snapToGrid w:val="0"/>
              <w:jc w:val="center"/>
              <w:rPr>
                <w:sz w:val="2"/>
                <w:szCs w:val="20"/>
              </w:rPr>
            </w:pPr>
          </w:p>
          <w:p w14:paraId="71BF720A" w14:textId="77777777" w:rsidR="003C724B" w:rsidRDefault="003C724B" w:rsidP="003C724B">
            <w:pPr>
              <w:wordWrap w:val="0"/>
              <w:snapToGrid w:val="0"/>
              <w:jc w:val="center"/>
              <w:rPr>
                <w:sz w:val="2"/>
                <w:szCs w:val="20"/>
              </w:rPr>
            </w:pPr>
          </w:p>
          <w:p w14:paraId="5886CB7D" w14:textId="77777777" w:rsidR="003C724B" w:rsidRDefault="003C724B" w:rsidP="003C724B">
            <w:pPr>
              <w:wordWrap w:val="0"/>
              <w:snapToGrid w:val="0"/>
              <w:jc w:val="center"/>
              <w:rPr>
                <w:sz w:val="2"/>
                <w:szCs w:val="20"/>
              </w:rPr>
            </w:pPr>
          </w:p>
          <w:p w14:paraId="46395CF1" w14:textId="77777777" w:rsidR="003C724B" w:rsidRPr="003C724B" w:rsidRDefault="003C724B" w:rsidP="003C724B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3C724B">
              <w:rPr>
                <w:rFonts w:hint="eastAsia"/>
                <w:sz w:val="20"/>
                <w:szCs w:val="20"/>
              </w:rPr>
              <w:t>所</w:t>
            </w:r>
          </w:p>
          <w:p w14:paraId="21AF5DEC" w14:textId="77777777" w:rsidR="003C724B" w:rsidRPr="003C724B" w:rsidRDefault="003C724B" w:rsidP="003C724B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14:paraId="5FB2EE70" w14:textId="77777777" w:rsidR="003C724B" w:rsidRPr="003C724B" w:rsidRDefault="003C724B" w:rsidP="003C724B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3C724B">
              <w:rPr>
                <w:rFonts w:hint="eastAsia"/>
                <w:sz w:val="20"/>
                <w:szCs w:val="20"/>
              </w:rPr>
              <w:t>在</w:t>
            </w:r>
          </w:p>
          <w:p w14:paraId="6E72385E" w14:textId="77777777" w:rsidR="003C724B" w:rsidRPr="003C724B" w:rsidRDefault="003C724B" w:rsidP="003C724B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</w:p>
          <w:p w14:paraId="2EE96DC1" w14:textId="77777777" w:rsidR="003C724B" w:rsidRPr="003C724B" w:rsidRDefault="003C724B" w:rsidP="003C724B">
            <w:pPr>
              <w:wordWrap w:val="0"/>
              <w:snapToGrid w:val="0"/>
              <w:jc w:val="center"/>
              <w:rPr>
                <w:sz w:val="20"/>
                <w:szCs w:val="20"/>
              </w:rPr>
            </w:pPr>
            <w:r w:rsidRPr="003C724B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2834" w:type="dxa"/>
            <w:tcBorders>
              <w:top w:val="single" w:sz="12" w:space="0" w:color="auto"/>
            </w:tcBorders>
          </w:tcPr>
          <w:p w14:paraId="4C24457A" w14:textId="77777777" w:rsidR="003C724B" w:rsidRPr="003C724B" w:rsidRDefault="003C724B" w:rsidP="003C724B">
            <w:pPr>
              <w:wordWrap w:val="0"/>
              <w:jc w:val="left"/>
              <w:rPr>
                <w:sz w:val="20"/>
                <w:szCs w:val="20"/>
              </w:rPr>
            </w:pPr>
            <w:r w:rsidRPr="003C724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</w:tcBorders>
          </w:tcPr>
          <w:p w14:paraId="268A3449" w14:textId="77777777" w:rsidR="003C724B" w:rsidRPr="003C724B" w:rsidRDefault="003C724B" w:rsidP="00B442A1">
            <w:pPr>
              <w:wordWrap w:val="0"/>
              <w:spacing w:line="480" w:lineRule="auto"/>
              <w:jc w:val="center"/>
              <w:rPr>
                <w:sz w:val="20"/>
                <w:szCs w:val="20"/>
              </w:rPr>
            </w:pPr>
            <w:r w:rsidRPr="003C724B">
              <w:rPr>
                <w:rFonts w:hint="eastAsia"/>
                <w:sz w:val="20"/>
                <w:szCs w:val="20"/>
              </w:rPr>
              <w:t>連</w:t>
            </w:r>
          </w:p>
          <w:p w14:paraId="1F049BA1" w14:textId="77777777" w:rsidR="003C724B" w:rsidRPr="003C724B" w:rsidRDefault="003C724B" w:rsidP="00B442A1">
            <w:pPr>
              <w:wordWrap w:val="0"/>
              <w:spacing w:line="480" w:lineRule="auto"/>
              <w:jc w:val="center"/>
              <w:rPr>
                <w:sz w:val="20"/>
                <w:szCs w:val="20"/>
              </w:rPr>
            </w:pPr>
            <w:r w:rsidRPr="003C724B">
              <w:rPr>
                <w:rFonts w:hint="eastAsia"/>
                <w:sz w:val="20"/>
                <w:szCs w:val="20"/>
              </w:rPr>
              <w:t>絡</w:t>
            </w:r>
          </w:p>
          <w:p w14:paraId="0ED3316E" w14:textId="77777777" w:rsidR="003C724B" w:rsidRPr="003C724B" w:rsidRDefault="003C724B" w:rsidP="00B442A1">
            <w:pPr>
              <w:wordWrap w:val="0"/>
              <w:spacing w:line="480" w:lineRule="auto"/>
              <w:jc w:val="center"/>
              <w:rPr>
                <w:sz w:val="20"/>
                <w:szCs w:val="20"/>
              </w:rPr>
            </w:pPr>
            <w:r w:rsidRPr="003C724B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571BF671" w14:textId="77777777" w:rsidR="003C724B" w:rsidRPr="003C724B" w:rsidRDefault="003C724B" w:rsidP="00B442A1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724B">
              <w:rPr>
                <w:rFonts w:asciiTheme="minorEastAsia" w:eastAsiaTheme="minorEastAsia" w:hAnsiTheme="minorEastAsia" w:hint="eastAsia"/>
                <w:sz w:val="20"/>
                <w:szCs w:val="20"/>
              </w:rPr>
              <w:t>平</w:t>
            </w:r>
          </w:p>
          <w:p w14:paraId="66CA30B4" w14:textId="77777777" w:rsidR="003C724B" w:rsidRPr="003C724B" w:rsidRDefault="003C724B" w:rsidP="00B442A1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724B">
              <w:rPr>
                <w:rFonts w:asciiTheme="minorEastAsia" w:eastAsiaTheme="minorEastAsia" w:hAnsiTheme="minorEastAsia" w:hint="eastAsia"/>
                <w:sz w:val="20"/>
                <w:szCs w:val="20"/>
              </w:rPr>
              <w:t>常</w:t>
            </w:r>
          </w:p>
          <w:p w14:paraId="75BB598E" w14:textId="77777777" w:rsidR="003C724B" w:rsidRPr="003C724B" w:rsidRDefault="003C724B" w:rsidP="00B442A1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724B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14:paraId="2F679991" w14:textId="77777777" w:rsidR="003C724B" w:rsidRPr="003C724B" w:rsidRDefault="003C724B" w:rsidP="00B442A1">
            <w:pPr>
              <w:wordWrap w:val="0"/>
              <w:jc w:val="center"/>
              <w:rPr>
                <w:sz w:val="20"/>
                <w:szCs w:val="20"/>
              </w:rPr>
            </w:pPr>
            <w:r w:rsidRPr="003C724B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25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7B289E" w14:textId="77777777" w:rsidR="003C724B" w:rsidRPr="003C724B" w:rsidRDefault="003C724B" w:rsidP="00B442A1">
            <w:pPr>
              <w:wordWrap w:val="0"/>
              <w:jc w:val="left"/>
              <w:rPr>
                <w:sz w:val="20"/>
                <w:szCs w:val="20"/>
              </w:rPr>
            </w:pPr>
          </w:p>
        </w:tc>
      </w:tr>
      <w:tr w:rsidR="003C724B" w14:paraId="0B5B2495" w14:textId="77777777" w:rsidTr="00D743B9">
        <w:trPr>
          <w:jc w:val="center"/>
        </w:trPr>
        <w:tc>
          <w:tcPr>
            <w:tcW w:w="693" w:type="dxa"/>
            <w:vMerge/>
            <w:tcBorders>
              <w:left w:val="single" w:sz="12" w:space="0" w:color="auto"/>
            </w:tcBorders>
          </w:tcPr>
          <w:p w14:paraId="5A5DA2D3" w14:textId="77777777" w:rsidR="003C724B" w:rsidRPr="003C724B" w:rsidRDefault="003C724B" w:rsidP="00B442A1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553C68D2" w14:textId="77777777" w:rsidR="003C724B" w:rsidRPr="003C724B" w:rsidRDefault="003C724B" w:rsidP="00B442A1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</w:tcPr>
          <w:p w14:paraId="098E16E9" w14:textId="77777777" w:rsidR="003C724B" w:rsidRPr="003C724B" w:rsidRDefault="003B4A1C" w:rsidP="00B442A1">
            <w:pPr>
              <w:wordWrap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北斗</w:t>
            </w:r>
            <w:r w:rsidR="003C724B" w:rsidRPr="003C724B">
              <w:rPr>
                <w:rFonts w:hint="eastAsia"/>
                <w:sz w:val="20"/>
                <w:szCs w:val="20"/>
              </w:rPr>
              <w:t>市</w:t>
            </w:r>
          </w:p>
        </w:tc>
        <w:tc>
          <w:tcPr>
            <w:tcW w:w="1144" w:type="dxa"/>
            <w:vMerge/>
          </w:tcPr>
          <w:p w14:paraId="2B119B39" w14:textId="77777777" w:rsidR="003C724B" w:rsidRPr="003C724B" w:rsidRDefault="003C724B" w:rsidP="00B442A1">
            <w:pPr>
              <w:wordWrap w:val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7CA47C" w14:textId="77777777" w:rsidR="003C724B" w:rsidRPr="003C724B" w:rsidRDefault="003C724B" w:rsidP="00B442A1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1BF0D87" w14:textId="77777777" w:rsidR="003C724B" w:rsidRPr="003C724B" w:rsidRDefault="003C724B" w:rsidP="00B442A1">
            <w:pPr>
              <w:wordWrap w:val="0"/>
              <w:jc w:val="center"/>
              <w:rPr>
                <w:sz w:val="20"/>
                <w:szCs w:val="20"/>
              </w:rPr>
            </w:pPr>
            <w:r w:rsidRPr="005140B6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fitText w:val="804" w:id="1687923202"/>
              </w:rPr>
              <w:t>ＦＡＸ番</w:t>
            </w:r>
            <w:r w:rsidRPr="005140B6">
              <w:rPr>
                <w:rFonts w:asciiTheme="minorEastAsia" w:eastAsiaTheme="minorEastAsia" w:hAnsiTheme="minorEastAsia" w:hint="eastAsia"/>
                <w:spacing w:val="3"/>
                <w:w w:val="80"/>
                <w:sz w:val="20"/>
                <w:szCs w:val="20"/>
                <w:fitText w:val="804" w:id="1687923202"/>
              </w:rPr>
              <w:t>号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976BDC5" w14:textId="77777777" w:rsidR="003C724B" w:rsidRPr="003C724B" w:rsidRDefault="003C724B" w:rsidP="00B442A1">
            <w:pPr>
              <w:wordWrap w:val="0"/>
              <w:jc w:val="left"/>
              <w:rPr>
                <w:sz w:val="20"/>
                <w:szCs w:val="20"/>
              </w:rPr>
            </w:pPr>
          </w:p>
        </w:tc>
      </w:tr>
      <w:tr w:rsidR="003C724B" w14:paraId="2DFC51D1" w14:textId="77777777" w:rsidTr="00D743B9">
        <w:trPr>
          <w:jc w:val="center"/>
        </w:trPr>
        <w:tc>
          <w:tcPr>
            <w:tcW w:w="693" w:type="dxa"/>
            <w:vMerge/>
            <w:tcBorders>
              <w:left w:val="single" w:sz="12" w:space="0" w:color="auto"/>
            </w:tcBorders>
          </w:tcPr>
          <w:p w14:paraId="42971ED4" w14:textId="77777777" w:rsidR="003C724B" w:rsidRPr="003C724B" w:rsidRDefault="003C724B" w:rsidP="00B442A1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3A86756C" w14:textId="77777777" w:rsidR="003C724B" w:rsidRPr="003C724B" w:rsidRDefault="003C724B" w:rsidP="00B442A1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535371DF" w14:textId="77777777" w:rsidR="003C724B" w:rsidRPr="003C724B" w:rsidRDefault="003C724B" w:rsidP="00B442A1">
            <w:pPr>
              <w:wordWrap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43445659" w14:textId="77777777" w:rsidR="003C724B" w:rsidRPr="003C724B" w:rsidRDefault="003C724B" w:rsidP="00B442A1">
            <w:pPr>
              <w:wordWrap w:val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B1621C" w14:textId="77777777" w:rsidR="003C724B" w:rsidRPr="003C724B" w:rsidRDefault="003C724B" w:rsidP="00B442A1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30D947A" w14:textId="77777777" w:rsidR="003C724B" w:rsidRPr="003C724B" w:rsidRDefault="003C724B" w:rsidP="00B442A1">
            <w:pPr>
              <w:wordWrap w:val="0"/>
              <w:jc w:val="center"/>
              <w:rPr>
                <w:sz w:val="20"/>
                <w:szCs w:val="20"/>
              </w:rPr>
            </w:pPr>
            <w:r w:rsidRPr="005140B6">
              <w:rPr>
                <w:rFonts w:asciiTheme="minorEastAsia" w:eastAsiaTheme="minorEastAsia" w:hAnsiTheme="minorEastAsia" w:hint="eastAsia"/>
                <w:sz w:val="20"/>
                <w:szCs w:val="20"/>
                <w:fitText w:val="804" w:id="1687923203"/>
              </w:rPr>
              <w:t>ﾒｰﾙｱﾄﾞﾚ</w:t>
            </w:r>
            <w:r w:rsidRPr="005140B6">
              <w:rPr>
                <w:rFonts w:asciiTheme="minorEastAsia" w:eastAsiaTheme="minorEastAsia" w:hAnsiTheme="minorEastAsia" w:hint="eastAsia"/>
                <w:spacing w:val="3"/>
                <w:sz w:val="20"/>
                <w:szCs w:val="20"/>
                <w:fitText w:val="804" w:id="1687923203"/>
              </w:rPr>
              <w:t>ｽ</w:t>
            </w:r>
          </w:p>
        </w:tc>
        <w:tc>
          <w:tcPr>
            <w:tcW w:w="3255" w:type="dxa"/>
            <w:tcBorders>
              <w:top w:val="dotted" w:sz="4" w:space="0" w:color="auto"/>
              <w:right w:val="single" w:sz="12" w:space="0" w:color="auto"/>
            </w:tcBorders>
          </w:tcPr>
          <w:p w14:paraId="7B05F105" w14:textId="77777777" w:rsidR="003C724B" w:rsidRPr="003C724B" w:rsidRDefault="003C724B" w:rsidP="00B442A1">
            <w:pPr>
              <w:wordWrap w:val="0"/>
              <w:jc w:val="left"/>
              <w:rPr>
                <w:sz w:val="20"/>
                <w:szCs w:val="20"/>
              </w:rPr>
            </w:pPr>
          </w:p>
        </w:tc>
      </w:tr>
      <w:tr w:rsidR="003C724B" w14:paraId="7ED1D566" w14:textId="77777777" w:rsidTr="00D743B9">
        <w:trPr>
          <w:jc w:val="center"/>
        </w:trPr>
        <w:tc>
          <w:tcPr>
            <w:tcW w:w="693" w:type="dxa"/>
            <w:vMerge/>
            <w:tcBorders>
              <w:left w:val="single" w:sz="12" w:space="0" w:color="auto"/>
            </w:tcBorders>
          </w:tcPr>
          <w:p w14:paraId="43DB8249" w14:textId="77777777" w:rsidR="003C724B" w:rsidRPr="003C724B" w:rsidRDefault="003C724B" w:rsidP="00B442A1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57220FAC" w14:textId="77777777" w:rsidR="003C724B" w:rsidRPr="003C724B" w:rsidRDefault="003C724B" w:rsidP="00B442A1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50C01B91" w14:textId="77777777" w:rsidR="003C724B" w:rsidRPr="003C724B" w:rsidRDefault="003C724B" w:rsidP="00B442A1">
            <w:pPr>
              <w:wordWrap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74EE5A98" w14:textId="77777777" w:rsidR="003C724B" w:rsidRPr="003C724B" w:rsidRDefault="003C724B" w:rsidP="00B442A1">
            <w:pPr>
              <w:wordWrap w:val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7168003" w14:textId="77777777" w:rsidR="003C724B" w:rsidRPr="003C724B" w:rsidRDefault="003C724B" w:rsidP="00B442A1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724B">
              <w:rPr>
                <w:rFonts w:asciiTheme="minorEastAsia" w:eastAsiaTheme="minorEastAsia" w:hAnsiTheme="minorEastAsia" w:hint="eastAsia"/>
                <w:sz w:val="20"/>
                <w:szCs w:val="20"/>
              </w:rPr>
              <w:t>緊</w:t>
            </w:r>
          </w:p>
          <w:p w14:paraId="3539EA9A" w14:textId="77777777" w:rsidR="003C724B" w:rsidRPr="003C724B" w:rsidRDefault="003C724B" w:rsidP="00B442A1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724B">
              <w:rPr>
                <w:rFonts w:asciiTheme="minorEastAsia" w:eastAsiaTheme="minorEastAsia" w:hAnsiTheme="minorEastAsia" w:hint="eastAsia"/>
                <w:sz w:val="20"/>
                <w:szCs w:val="20"/>
              </w:rPr>
              <w:t>急</w:t>
            </w:r>
          </w:p>
          <w:p w14:paraId="09E9E500" w14:textId="77777777" w:rsidR="003C724B" w:rsidRPr="003C724B" w:rsidRDefault="003C724B" w:rsidP="00B442A1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724B">
              <w:rPr>
                <w:rFonts w:asciiTheme="minorEastAsia" w:eastAsiaTheme="minorEastAsia" w:hAnsiTheme="minorEastAsia" w:hint="eastAsia"/>
                <w:sz w:val="20"/>
                <w:szCs w:val="20"/>
              </w:rPr>
              <w:t>時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D02D650" w14:textId="77777777" w:rsidR="003C724B" w:rsidRPr="003C724B" w:rsidRDefault="003C724B" w:rsidP="00B442A1">
            <w:pPr>
              <w:wordWrap w:val="0"/>
              <w:jc w:val="center"/>
              <w:rPr>
                <w:sz w:val="20"/>
                <w:szCs w:val="20"/>
              </w:rPr>
            </w:pPr>
            <w:r w:rsidRPr="003C724B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255" w:type="dxa"/>
            <w:tcBorders>
              <w:bottom w:val="dotted" w:sz="4" w:space="0" w:color="auto"/>
              <w:right w:val="single" w:sz="12" w:space="0" w:color="auto"/>
            </w:tcBorders>
          </w:tcPr>
          <w:p w14:paraId="20E4A670" w14:textId="77777777" w:rsidR="003C724B" w:rsidRPr="003C724B" w:rsidRDefault="003C724B" w:rsidP="00B442A1">
            <w:pPr>
              <w:wordWrap w:val="0"/>
              <w:jc w:val="left"/>
              <w:rPr>
                <w:sz w:val="20"/>
                <w:szCs w:val="20"/>
              </w:rPr>
            </w:pPr>
          </w:p>
        </w:tc>
      </w:tr>
      <w:tr w:rsidR="00D743B9" w14:paraId="0A9B3AFD" w14:textId="77777777" w:rsidTr="00D743B9">
        <w:trPr>
          <w:jc w:val="center"/>
        </w:trPr>
        <w:tc>
          <w:tcPr>
            <w:tcW w:w="693" w:type="dxa"/>
            <w:vMerge/>
            <w:tcBorders>
              <w:left w:val="single" w:sz="12" w:space="0" w:color="auto"/>
            </w:tcBorders>
          </w:tcPr>
          <w:p w14:paraId="52F4AB88" w14:textId="77777777" w:rsidR="00D743B9" w:rsidRPr="003C724B" w:rsidRDefault="00D743B9" w:rsidP="00B442A1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Merge w:val="restart"/>
          </w:tcPr>
          <w:p w14:paraId="0F655574" w14:textId="77777777" w:rsidR="00D743B9" w:rsidRPr="003C724B" w:rsidRDefault="00D743B9" w:rsidP="00B442A1">
            <w:pPr>
              <w:wordWrap w:val="0"/>
              <w:jc w:val="center"/>
              <w:rPr>
                <w:sz w:val="20"/>
                <w:szCs w:val="20"/>
              </w:rPr>
            </w:pPr>
            <w:r w:rsidRPr="003C724B">
              <w:rPr>
                <w:rFonts w:hint="eastAsia"/>
                <w:sz w:val="20"/>
                <w:szCs w:val="20"/>
              </w:rPr>
              <w:t>名</w:t>
            </w:r>
          </w:p>
          <w:p w14:paraId="3D8BFCD6" w14:textId="77777777" w:rsidR="00D743B9" w:rsidRPr="003C724B" w:rsidRDefault="00D743B9" w:rsidP="00B442A1">
            <w:pPr>
              <w:wordWrap w:val="0"/>
              <w:jc w:val="center"/>
              <w:rPr>
                <w:sz w:val="20"/>
                <w:szCs w:val="20"/>
              </w:rPr>
            </w:pPr>
          </w:p>
          <w:p w14:paraId="3E6F7256" w14:textId="77777777" w:rsidR="00D743B9" w:rsidRPr="003C724B" w:rsidRDefault="00D743B9" w:rsidP="00B442A1">
            <w:pPr>
              <w:wordWrap w:val="0"/>
              <w:jc w:val="center"/>
              <w:rPr>
                <w:sz w:val="20"/>
                <w:szCs w:val="20"/>
              </w:rPr>
            </w:pPr>
            <w:r w:rsidRPr="003C724B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2834" w:type="dxa"/>
            <w:vMerge w:val="restart"/>
          </w:tcPr>
          <w:p w14:paraId="548229DA" w14:textId="77777777" w:rsidR="00D743B9" w:rsidRPr="003C724B" w:rsidRDefault="00D743B9" w:rsidP="00B442A1">
            <w:pPr>
              <w:wordWrap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208C7D85" w14:textId="77777777" w:rsidR="00D743B9" w:rsidRPr="003C724B" w:rsidRDefault="00D743B9" w:rsidP="00B442A1">
            <w:pPr>
              <w:wordWrap w:val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B80B51" w14:textId="77777777" w:rsidR="00D743B9" w:rsidRPr="003C724B" w:rsidRDefault="00D743B9" w:rsidP="00B442A1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796FE83" w14:textId="77777777" w:rsidR="00D743B9" w:rsidRPr="003C724B" w:rsidRDefault="00D743B9" w:rsidP="00B442A1">
            <w:pPr>
              <w:wordWrap w:val="0"/>
              <w:jc w:val="center"/>
              <w:rPr>
                <w:sz w:val="20"/>
                <w:szCs w:val="20"/>
              </w:rPr>
            </w:pPr>
            <w:r w:rsidRPr="005140B6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  <w:fitText w:val="804" w:id="1687923202"/>
              </w:rPr>
              <w:t>ＦＡＸ番</w:t>
            </w:r>
            <w:r w:rsidRPr="005140B6">
              <w:rPr>
                <w:rFonts w:asciiTheme="minorEastAsia" w:eastAsiaTheme="minorEastAsia" w:hAnsiTheme="minorEastAsia" w:hint="eastAsia"/>
                <w:spacing w:val="3"/>
                <w:w w:val="80"/>
                <w:sz w:val="20"/>
                <w:szCs w:val="20"/>
                <w:fitText w:val="804" w:id="1687923202"/>
              </w:rPr>
              <w:t>号</w:t>
            </w:r>
          </w:p>
        </w:tc>
        <w:tc>
          <w:tcPr>
            <w:tcW w:w="32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6AECA7E" w14:textId="77777777" w:rsidR="00D743B9" w:rsidRPr="003C724B" w:rsidRDefault="00D743B9" w:rsidP="00B442A1">
            <w:pPr>
              <w:wordWrap w:val="0"/>
              <w:jc w:val="left"/>
              <w:rPr>
                <w:sz w:val="20"/>
                <w:szCs w:val="20"/>
              </w:rPr>
            </w:pPr>
          </w:p>
        </w:tc>
      </w:tr>
      <w:tr w:rsidR="00D743B9" w14:paraId="100E23A2" w14:textId="77777777" w:rsidTr="00D743B9">
        <w:trPr>
          <w:jc w:val="center"/>
        </w:trPr>
        <w:tc>
          <w:tcPr>
            <w:tcW w:w="693" w:type="dxa"/>
            <w:vMerge/>
            <w:tcBorders>
              <w:left w:val="single" w:sz="12" w:space="0" w:color="auto"/>
            </w:tcBorders>
          </w:tcPr>
          <w:p w14:paraId="0032AF04" w14:textId="77777777" w:rsidR="00D743B9" w:rsidRPr="003C724B" w:rsidRDefault="00D743B9" w:rsidP="00B442A1">
            <w:pPr>
              <w:wordWrap w:val="0"/>
              <w:jc w:val="left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3370DB49" w14:textId="77777777" w:rsidR="00D743B9" w:rsidRPr="003C724B" w:rsidRDefault="00D743B9" w:rsidP="00B442A1">
            <w:pPr>
              <w:wordWrap w:val="0"/>
              <w:jc w:val="left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0B994728" w14:textId="77777777" w:rsidR="00D743B9" w:rsidRPr="003C724B" w:rsidRDefault="00D743B9" w:rsidP="00B442A1">
            <w:pPr>
              <w:wordWrap w:val="0"/>
              <w:jc w:val="left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124B7DE9" w14:textId="77777777" w:rsidR="00D743B9" w:rsidRPr="003C724B" w:rsidRDefault="00D743B9" w:rsidP="00B442A1">
            <w:pPr>
              <w:wordWrap w:val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52A05D8" w14:textId="77777777" w:rsidR="00D743B9" w:rsidRPr="003C724B" w:rsidRDefault="00D743B9" w:rsidP="00B442A1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682F2421" w14:textId="77777777" w:rsidR="00D743B9" w:rsidRPr="003C724B" w:rsidRDefault="00D743B9" w:rsidP="00B442A1">
            <w:pPr>
              <w:wordWrap w:val="0"/>
              <w:jc w:val="center"/>
              <w:rPr>
                <w:sz w:val="20"/>
                <w:szCs w:val="20"/>
              </w:rPr>
            </w:pPr>
            <w:r w:rsidRPr="005140B6">
              <w:rPr>
                <w:rFonts w:asciiTheme="minorEastAsia" w:eastAsiaTheme="minorEastAsia" w:hAnsiTheme="minorEastAsia" w:hint="eastAsia"/>
                <w:sz w:val="20"/>
                <w:szCs w:val="20"/>
                <w:fitText w:val="804" w:id="1687923203"/>
              </w:rPr>
              <w:t>ﾒｰﾙｱﾄﾞﾚ</w:t>
            </w:r>
            <w:r w:rsidRPr="005140B6">
              <w:rPr>
                <w:rFonts w:asciiTheme="minorEastAsia" w:eastAsiaTheme="minorEastAsia" w:hAnsiTheme="minorEastAsia" w:hint="eastAsia"/>
                <w:spacing w:val="3"/>
                <w:sz w:val="20"/>
                <w:szCs w:val="20"/>
                <w:fitText w:val="804" w:id="1687923203"/>
              </w:rPr>
              <w:t>ｽ</w:t>
            </w:r>
          </w:p>
        </w:tc>
        <w:tc>
          <w:tcPr>
            <w:tcW w:w="3255" w:type="dxa"/>
            <w:tcBorders>
              <w:top w:val="dotted" w:sz="4" w:space="0" w:color="auto"/>
              <w:right w:val="single" w:sz="12" w:space="0" w:color="auto"/>
            </w:tcBorders>
          </w:tcPr>
          <w:p w14:paraId="7389FF25" w14:textId="77777777" w:rsidR="00D743B9" w:rsidRPr="003C724B" w:rsidRDefault="00D743B9" w:rsidP="00B442A1">
            <w:pPr>
              <w:wordWrap w:val="0"/>
              <w:jc w:val="left"/>
              <w:rPr>
                <w:sz w:val="20"/>
                <w:szCs w:val="20"/>
              </w:rPr>
            </w:pPr>
          </w:p>
        </w:tc>
      </w:tr>
      <w:tr w:rsidR="00D743B9" w14:paraId="135DA95C" w14:textId="77777777" w:rsidTr="00D743B9">
        <w:trPr>
          <w:trHeight w:val="936"/>
          <w:jc w:val="center"/>
        </w:trPr>
        <w:tc>
          <w:tcPr>
            <w:tcW w:w="693" w:type="dxa"/>
            <w:vMerge/>
            <w:tcBorders>
              <w:left w:val="single" w:sz="12" w:space="0" w:color="auto"/>
            </w:tcBorders>
          </w:tcPr>
          <w:p w14:paraId="0979B4A1" w14:textId="77777777" w:rsidR="00D743B9" w:rsidRPr="003C724B" w:rsidRDefault="00D743B9" w:rsidP="00AC5CCF">
            <w:pPr>
              <w:wordWrap w:val="0"/>
              <w:jc w:val="left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1D132F80" w14:textId="77777777" w:rsidR="00D743B9" w:rsidRPr="003C724B" w:rsidRDefault="00D743B9" w:rsidP="00AC5CCF">
            <w:pPr>
              <w:wordWrap w:val="0"/>
              <w:jc w:val="left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14:paraId="0411FF05" w14:textId="77777777" w:rsidR="00D743B9" w:rsidRPr="003C724B" w:rsidRDefault="00D743B9" w:rsidP="00AC5CCF">
            <w:pPr>
              <w:wordWrap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14:paraId="41711B2A" w14:textId="165792D8" w:rsidR="00D743B9" w:rsidRPr="003C724B" w:rsidRDefault="00D743B9" w:rsidP="00AC5CCF">
            <w:pPr>
              <w:wordWrap w:val="0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※変更の場合、主要な変更内容</w:t>
            </w:r>
          </w:p>
        </w:tc>
        <w:tc>
          <w:tcPr>
            <w:tcW w:w="4389" w:type="dxa"/>
            <w:gridSpan w:val="2"/>
            <w:tcBorders>
              <w:right w:val="single" w:sz="12" w:space="0" w:color="auto"/>
            </w:tcBorders>
          </w:tcPr>
          <w:p w14:paraId="33565DEA" w14:textId="77777777" w:rsidR="00D743B9" w:rsidRPr="00D743B9" w:rsidRDefault="00D743B9" w:rsidP="00AC5CCF">
            <w:pPr>
              <w:wordWrap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C724B" w14:paraId="0A6F1E07" w14:textId="77777777" w:rsidTr="00D743B9">
        <w:trPr>
          <w:trHeight w:val="936"/>
          <w:jc w:val="center"/>
        </w:trPr>
        <w:tc>
          <w:tcPr>
            <w:tcW w:w="693" w:type="dxa"/>
            <w:tcBorders>
              <w:left w:val="single" w:sz="12" w:space="0" w:color="auto"/>
              <w:bottom w:val="single" w:sz="12" w:space="0" w:color="auto"/>
            </w:tcBorders>
          </w:tcPr>
          <w:p w14:paraId="5EAA5CDB" w14:textId="77777777" w:rsidR="003C724B" w:rsidRPr="003C724B" w:rsidRDefault="003C724B" w:rsidP="00B442A1">
            <w:pPr>
              <w:wordWrap w:val="0"/>
              <w:jc w:val="center"/>
              <w:rPr>
                <w:sz w:val="20"/>
                <w:szCs w:val="20"/>
              </w:rPr>
            </w:pPr>
            <w:r w:rsidRPr="003C724B">
              <w:rPr>
                <w:rFonts w:hint="eastAsia"/>
                <w:sz w:val="20"/>
                <w:szCs w:val="20"/>
              </w:rPr>
              <w:t>備</w:t>
            </w:r>
          </w:p>
          <w:p w14:paraId="48B91A18" w14:textId="77777777" w:rsidR="003C724B" w:rsidRPr="003C724B" w:rsidRDefault="003C724B" w:rsidP="00B442A1">
            <w:pPr>
              <w:wordWrap w:val="0"/>
              <w:jc w:val="center"/>
              <w:rPr>
                <w:sz w:val="20"/>
                <w:szCs w:val="20"/>
              </w:rPr>
            </w:pPr>
            <w:r w:rsidRPr="003C724B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950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02AF113" w14:textId="77777777" w:rsidR="003C724B" w:rsidRPr="003C724B" w:rsidRDefault="003C724B" w:rsidP="00AC5CCF">
            <w:pPr>
              <w:wordWrap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3DFA7E4" w14:textId="77777777" w:rsidR="004A6B8A" w:rsidRDefault="004A6B8A" w:rsidP="00DB21C1">
      <w:pPr>
        <w:wordWrap w:val="0"/>
        <w:snapToGrid w:val="0"/>
        <w:jc w:val="right"/>
        <w:rPr>
          <w:sz w:val="2"/>
        </w:rPr>
      </w:pPr>
    </w:p>
    <w:p w14:paraId="1638CAA3" w14:textId="77777777" w:rsidR="00DB21C1" w:rsidRDefault="00DB21C1" w:rsidP="00DB21C1">
      <w:pPr>
        <w:wordWrap w:val="0"/>
        <w:snapToGrid w:val="0"/>
        <w:jc w:val="right"/>
        <w:rPr>
          <w:sz w:val="2"/>
        </w:rPr>
      </w:pPr>
    </w:p>
    <w:p w14:paraId="1BC27A3A" w14:textId="77777777" w:rsidR="00DB21C1" w:rsidRDefault="00DB21C1" w:rsidP="00DB21C1">
      <w:pPr>
        <w:wordWrap w:val="0"/>
        <w:snapToGrid w:val="0"/>
        <w:jc w:val="right"/>
        <w:rPr>
          <w:sz w:val="2"/>
        </w:rPr>
      </w:pPr>
    </w:p>
    <w:p w14:paraId="0ED7C097" w14:textId="77777777" w:rsidR="00794813" w:rsidRDefault="00794813" w:rsidP="00DB21C1">
      <w:pPr>
        <w:wordWrap w:val="0"/>
        <w:snapToGrid w:val="0"/>
        <w:jc w:val="right"/>
        <w:rPr>
          <w:sz w:val="2"/>
        </w:rPr>
      </w:pPr>
    </w:p>
    <w:p w14:paraId="06041935" w14:textId="77777777" w:rsidR="00794813" w:rsidRDefault="00794813" w:rsidP="00DB21C1">
      <w:pPr>
        <w:wordWrap w:val="0"/>
        <w:snapToGrid w:val="0"/>
        <w:jc w:val="right"/>
        <w:rPr>
          <w:sz w:val="2"/>
        </w:rPr>
      </w:pPr>
    </w:p>
    <w:p w14:paraId="6647AA24" w14:textId="77777777" w:rsidR="00794813" w:rsidRDefault="00794813" w:rsidP="00DB21C1">
      <w:pPr>
        <w:wordWrap w:val="0"/>
        <w:snapToGrid w:val="0"/>
        <w:jc w:val="right"/>
        <w:rPr>
          <w:sz w:val="2"/>
        </w:rPr>
      </w:pPr>
    </w:p>
    <w:p w14:paraId="66572781" w14:textId="77777777" w:rsidR="00794813" w:rsidRDefault="00794813" w:rsidP="00DB21C1">
      <w:pPr>
        <w:wordWrap w:val="0"/>
        <w:snapToGrid w:val="0"/>
        <w:jc w:val="right"/>
        <w:rPr>
          <w:sz w:val="2"/>
        </w:rPr>
      </w:pPr>
    </w:p>
    <w:p w14:paraId="38936671" w14:textId="77777777" w:rsidR="00794813" w:rsidRDefault="00794813" w:rsidP="00DB21C1">
      <w:pPr>
        <w:wordWrap w:val="0"/>
        <w:snapToGrid w:val="0"/>
        <w:jc w:val="right"/>
        <w:rPr>
          <w:sz w:val="2"/>
        </w:rPr>
      </w:pPr>
    </w:p>
    <w:p w14:paraId="09CDCA15" w14:textId="77777777" w:rsidR="00794813" w:rsidRDefault="00794813" w:rsidP="00DB21C1">
      <w:pPr>
        <w:wordWrap w:val="0"/>
        <w:snapToGrid w:val="0"/>
        <w:jc w:val="right"/>
        <w:rPr>
          <w:sz w:val="2"/>
        </w:rPr>
      </w:pPr>
    </w:p>
    <w:p w14:paraId="36CE309E" w14:textId="77777777" w:rsidR="00794813" w:rsidRDefault="00794813" w:rsidP="00DB21C1">
      <w:pPr>
        <w:wordWrap w:val="0"/>
        <w:snapToGrid w:val="0"/>
        <w:jc w:val="right"/>
        <w:rPr>
          <w:sz w:val="2"/>
        </w:rPr>
      </w:pPr>
    </w:p>
    <w:p w14:paraId="1F2BDE97" w14:textId="77777777" w:rsidR="00794813" w:rsidRDefault="00794813" w:rsidP="00DB21C1">
      <w:pPr>
        <w:wordWrap w:val="0"/>
        <w:snapToGrid w:val="0"/>
        <w:jc w:val="right"/>
        <w:rPr>
          <w:sz w:val="2"/>
        </w:rPr>
      </w:pPr>
    </w:p>
    <w:p w14:paraId="7106FB61" w14:textId="77777777" w:rsidR="00794813" w:rsidRDefault="00794813" w:rsidP="00DB21C1">
      <w:pPr>
        <w:wordWrap w:val="0"/>
        <w:snapToGrid w:val="0"/>
        <w:jc w:val="right"/>
        <w:rPr>
          <w:sz w:val="2"/>
        </w:rPr>
      </w:pPr>
    </w:p>
    <w:p w14:paraId="33E69EBE" w14:textId="77777777" w:rsidR="00DB21C1" w:rsidRPr="00DB21C1" w:rsidRDefault="00DB21C1" w:rsidP="00DB21C1">
      <w:pPr>
        <w:wordWrap w:val="0"/>
        <w:snapToGrid w:val="0"/>
        <w:jc w:val="right"/>
        <w:rPr>
          <w:sz w:val="2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193"/>
        <w:gridCol w:w="6467"/>
      </w:tblGrid>
      <w:tr w:rsidR="002D70F6" w:rsidRPr="0099764D" w14:paraId="2E653B97" w14:textId="77777777" w:rsidTr="00794813">
        <w:trPr>
          <w:trHeight w:val="243"/>
          <w:jc w:val="center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164A515" w14:textId="77777777" w:rsidR="00B944A4" w:rsidRDefault="00B944A4" w:rsidP="008C7231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</w:p>
          <w:p w14:paraId="7D1DEA18" w14:textId="77777777" w:rsidR="00B944A4" w:rsidRDefault="00B944A4" w:rsidP="008C7231">
            <w:pPr>
              <w:wordWrap w:val="0"/>
              <w:snapToGrid w:val="0"/>
              <w:jc w:val="center"/>
              <w:rPr>
                <w:sz w:val="2"/>
                <w:szCs w:val="22"/>
              </w:rPr>
            </w:pPr>
          </w:p>
          <w:p w14:paraId="7FAAA841" w14:textId="77777777" w:rsidR="003E4117" w:rsidRDefault="003E4117" w:rsidP="008C7231">
            <w:pPr>
              <w:wordWrap w:val="0"/>
              <w:snapToGrid w:val="0"/>
              <w:jc w:val="center"/>
              <w:rPr>
                <w:sz w:val="2"/>
                <w:szCs w:val="22"/>
              </w:rPr>
            </w:pPr>
          </w:p>
          <w:p w14:paraId="5105CA76" w14:textId="77777777" w:rsidR="003E4117" w:rsidRDefault="003E4117" w:rsidP="008C7231">
            <w:pPr>
              <w:wordWrap w:val="0"/>
              <w:snapToGrid w:val="0"/>
              <w:jc w:val="center"/>
              <w:rPr>
                <w:sz w:val="2"/>
                <w:szCs w:val="22"/>
              </w:rPr>
            </w:pPr>
          </w:p>
          <w:p w14:paraId="6634ECA7" w14:textId="77777777" w:rsidR="002D70F6" w:rsidRPr="0099764D" w:rsidRDefault="003B4A1C" w:rsidP="003B4A1C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総務課</w:t>
            </w:r>
          </w:p>
          <w:p w14:paraId="1767B011" w14:textId="77777777" w:rsidR="002D70F6" w:rsidRPr="0099764D" w:rsidRDefault="002D70F6" w:rsidP="008C7231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記</w:t>
            </w:r>
          </w:p>
          <w:p w14:paraId="7FDA3724" w14:textId="77777777" w:rsidR="002D70F6" w:rsidRPr="0099764D" w:rsidRDefault="002D70F6" w:rsidP="008C7231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入</w:t>
            </w:r>
          </w:p>
          <w:p w14:paraId="71825E68" w14:textId="77777777" w:rsidR="002D70F6" w:rsidRPr="0099764D" w:rsidRDefault="002D70F6" w:rsidP="008C7231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  <w:r w:rsidRPr="0099764D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3193" w:type="dxa"/>
            <w:tcBorders>
              <w:top w:val="single" w:sz="12" w:space="0" w:color="auto"/>
            </w:tcBorders>
            <w:shd w:val="clear" w:color="auto" w:fill="auto"/>
          </w:tcPr>
          <w:p w14:paraId="316C9F36" w14:textId="77777777" w:rsidR="002D70F6" w:rsidRPr="0099764D" w:rsidRDefault="002D70F6" w:rsidP="008C7231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  <w:r w:rsidRPr="005140B6">
              <w:rPr>
                <w:rFonts w:hint="eastAsia"/>
                <w:spacing w:val="167"/>
                <w:sz w:val="22"/>
                <w:szCs w:val="22"/>
                <w:fitText w:val="1326" w:id="1659025922"/>
              </w:rPr>
              <w:t>受付</w:t>
            </w:r>
            <w:r w:rsidRPr="005140B6">
              <w:rPr>
                <w:rFonts w:hint="eastAsia"/>
                <w:spacing w:val="-1"/>
                <w:sz w:val="22"/>
                <w:szCs w:val="22"/>
                <w:fitText w:val="1326" w:id="1659025922"/>
              </w:rPr>
              <w:t>印</w:t>
            </w:r>
          </w:p>
        </w:tc>
        <w:tc>
          <w:tcPr>
            <w:tcW w:w="64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F24B5F5" w14:textId="77777777" w:rsidR="002D70F6" w:rsidRPr="0099764D" w:rsidRDefault="002D70F6" w:rsidP="008C7231">
            <w:pPr>
              <w:wordWrap w:val="0"/>
              <w:snapToGrid w:val="0"/>
              <w:jc w:val="center"/>
              <w:rPr>
                <w:sz w:val="22"/>
                <w:szCs w:val="22"/>
              </w:rPr>
            </w:pPr>
            <w:r w:rsidRPr="005140B6">
              <w:rPr>
                <w:rFonts w:hint="eastAsia"/>
                <w:spacing w:val="167"/>
                <w:sz w:val="22"/>
                <w:szCs w:val="22"/>
                <w:fitText w:val="1326" w:id="1659025923"/>
              </w:rPr>
              <w:t>経過</w:t>
            </w:r>
            <w:r w:rsidRPr="005140B6">
              <w:rPr>
                <w:rFonts w:hint="eastAsia"/>
                <w:spacing w:val="-1"/>
                <w:sz w:val="22"/>
                <w:szCs w:val="22"/>
                <w:fitText w:val="1326" w:id="1659025923"/>
              </w:rPr>
              <w:t>欄</w:t>
            </w:r>
          </w:p>
        </w:tc>
      </w:tr>
      <w:tr w:rsidR="002D70F6" w:rsidRPr="0099764D" w14:paraId="7F9CD2FB" w14:textId="77777777" w:rsidTr="003E4117">
        <w:trPr>
          <w:trHeight w:val="2148"/>
          <w:jc w:val="center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ABE38C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bottom w:val="single" w:sz="12" w:space="0" w:color="auto"/>
            </w:tcBorders>
            <w:shd w:val="clear" w:color="auto" w:fill="auto"/>
          </w:tcPr>
          <w:p w14:paraId="69456DF0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</w:tc>
        <w:tc>
          <w:tcPr>
            <w:tcW w:w="64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978899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14:paraId="7B602B72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14:paraId="336FBAC3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14:paraId="605C988A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14:paraId="5B54CDD5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14:paraId="5F694D34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14:paraId="65C3A226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14:paraId="1D3078FA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14:paraId="679DDB3F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14:paraId="2DF0E438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14:paraId="0D6FF424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14:paraId="1AF5BA9C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14:paraId="6004A89E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14:paraId="2DC5AD36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"/>
                <w:szCs w:val="22"/>
              </w:rPr>
            </w:pPr>
          </w:p>
          <w:p w14:paraId="1392B51B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  <w:p w14:paraId="7E3A8108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  <w:p w14:paraId="257500E6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  <w:p w14:paraId="14B04E1A" w14:textId="77777777" w:rsidR="002D70F6" w:rsidRPr="0099764D" w:rsidRDefault="002D70F6" w:rsidP="008C7231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  <w:p w14:paraId="4AB0E70E" w14:textId="77777777" w:rsidR="002D70F6" w:rsidRPr="0099764D" w:rsidRDefault="002D70F6" w:rsidP="002D70F6">
            <w:pPr>
              <w:wordWrap w:val="0"/>
              <w:snapToGrid w:val="0"/>
              <w:jc w:val="left"/>
              <w:rPr>
                <w:sz w:val="22"/>
                <w:szCs w:val="22"/>
              </w:rPr>
            </w:pPr>
          </w:p>
        </w:tc>
      </w:tr>
    </w:tbl>
    <w:p w14:paraId="3E56F1A7" w14:textId="77777777" w:rsidR="002D70F6" w:rsidRPr="002D70F6" w:rsidRDefault="002D70F6" w:rsidP="002427A0">
      <w:pPr>
        <w:wordWrap w:val="0"/>
        <w:jc w:val="left"/>
        <w:rPr>
          <w:sz w:val="22"/>
        </w:rPr>
      </w:pPr>
    </w:p>
    <w:sectPr w:rsidR="002D70F6" w:rsidRPr="002D70F6" w:rsidSect="00903747">
      <w:headerReference w:type="default" r:id="rId7"/>
      <w:pgSz w:w="11907" w:h="16840" w:code="9"/>
      <w:pgMar w:top="1304" w:right="1134" w:bottom="1304" w:left="1134" w:header="720" w:footer="720" w:gutter="0"/>
      <w:cols w:space="425"/>
      <w:noEndnote/>
      <w:docGrid w:type="linesAndChars" w:linePitch="463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ADD8" w14:textId="77777777" w:rsidR="0046467D" w:rsidRDefault="0046467D" w:rsidP="002427A0">
      <w:r>
        <w:separator/>
      </w:r>
    </w:p>
  </w:endnote>
  <w:endnote w:type="continuationSeparator" w:id="0">
    <w:p w14:paraId="005F1FDE" w14:textId="77777777" w:rsidR="0046467D" w:rsidRDefault="0046467D" w:rsidP="0024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160EC" w14:textId="77777777" w:rsidR="0046467D" w:rsidRDefault="0046467D" w:rsidP="002427A0">
      <w:r>
        <w:separator/>
      </w:r>
    </w:p>
  </w:footnote>
  <w:footnote w:type="continuationSeparator" w:id="0">
    <w:p w14:paraId="11150451" w14:textId="77777777" w:rsidR="0046467D" w:rsidRDefault="0046467D" w:rsidP="0024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D559" w14:textId="77777777" w:rsidR="00E65AA0" w:rsidRDefault="00E65AA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0"/>
  <w:drawingGridHorizontalSpacing w:val="241"/>
  <w:drawingGridVerticalSpacing w:val="463"/>
  <w:displayHorizontalDrawingGridEvery w:val="0"/>
  <w:characterSpacingControl w:val="doNotCompress"/>
  <w:noLineBreaksAfter w:lang="ja-JP" w:val="([{‘“〈《「『【〔（［｛｢"/>
  <w:noLineBreaksBefore w:lang="ja-JP" w:val=")、。」）｡｣､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BD"/>
    <w:rsid w:val="0002001D"/>
    <w:rsid w:val="00023955"/>
    <w:rsid w:val="0003676E"/>
    <w:rsid w:val="000C2587"/>
    <w:rsid w:val="000E7C6F"/>
    <w:rsid w:val="000F6916"/>
    <w:rsid w:val="001611C7"/>
    <w:rsid w:val="00164A71"/>
    <w:rsid w:val="00190711"/>
    <w:rsid w:val="0019277E"/>
    <w:rsid w:val="001D0ED9"/>
    <w:rsid w:val="001E0F0A"/>
    <w:rsid w:val="00201365"/>
    <w:rsid w:val="0020502A"/>
    <w:rsid w:val="002427A0"/>
    <w:rsid w:val="0025598B"/>
    <w:rsid w:val="00265294"/>
    <w:rsid w:val="00276807"/>
    <w:rsid w:val="002D4771"/>
    <w:rsid w:val="002D70F6"/>
    <w:rsid w:val="002E01CE"/>
    <w:rsid w:val="00321C97"/>
    <w:rsid w:val="00352430"/>
    <w:rsid w:val="00357780"/>
    <w:rsid w:val="003669D6"/>
    <w:rsid w:val="0039201C"/>
    <w:rsid w:val="003B39D5"/>
    <w:rsid w:val="003B4A1C"/>
    <w:rsid w:val="003C724B"/>
    <w:rsid w:val="003E4117"/>
    <w:rsid w:val="003F1BE0"/>
    <w:rsid w:val="00422598"/>
    <w:rsid w:val="00460C49"/>
    <w:rsid w:val="0046467D"/>
    <w:rsid w:val="0049655D"/>
    <w:rsid w:val="004A6B8A"/>
    <w:rsid w:val="005140B6"/>
    <w:rsid w:val="00526486"/>
    <w:rsid w:val="00555A9E"/>
    <w:rsid w:val="0056526D"/>
    <w:rsid w:val="00632E08"/>
    <w:rsid w:val="00634B58"/>
    <w:rsid w:val="006547A8"/>
    <w:rsid w:val="00661508"/>
    <w:rsid w:val="00684D95"/>
    <w:rsid w:val="006C18D0"/>
    <w:rsid w:val="006D4882"/>
    <w:rsid w:val="00727925"/>
    <w:rsid w:val="00740A23"/>
    <w:rsid w:val="00752537"/>
    <w:rsid w:val="007531FE"/>
    <w:rsid w:val="00785825"/>
    <w:rsid w:val="00794813"/>
    <w:rsid w:val="007E5788"/>
    <w:rsid w:val="00831250"/>
    <w:rsid w:val="0084262B"/>
    <w:rsid w:val="008C2DD4"/>
    <w:rsid w:val="00903747"/>
    <w:rsid w:val="009346F6"/>
    <w:rsid w:val="00995085"/>
    <w:rsid w:val="00995FE5"/>
    <w:rsid w:val="009C5C80"/>
    <w:rsid w:val="00A14712"/>
    <w:rsid w:val="00AB4246"/>
    <w:rsid w:val="00AC08EF"/>
    <w:rsid w:val="00AC5CCF"/>
    <w:rsid w:val="00AE5F31"/>
    <w:rsid w:val="00B2600F"/>
    <w:rsid w:val="00B31CAC"/>
    <w:rsid w:val="00B442A1"/>
    <w:rsid w:val="00B944A4"/>
    <w:rsid w:val="00BB5513"/>
    <w:rsid w:val="00BD10F7"/>
    <w:rsid w:val="00C71BBB"/>
    <w:rsid w:val="00C906B4"/>
    <w:rsid w:val="00CB50E7"/>
    <w:rsid w:val="00CD7780"/>
    <w:rsid w:val="00CE415C"/>
    <w:rsid w:val="00D37A5E"/>
    <w:rsid w:val="00D618BD"/>
    <w:rsid w:val="00D743B9"/>
    <w:rsid w:val="00DB21C1"/>
    <w:rsid w:val="00E65AA0"/>
    <w:rsid w:val="00E97749"/>
    <w:rsid w:val="00ED4101"/>
    <w:rsid w:val="00F352BC"/>
    <w:rsid w:val="00F5624C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E87701"/>
  <w15:chartTrackingRefBased/>
  <w15:docId w15:val="{A19094EF-890E-4F9B-9BDB-80A33EE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D95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8B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4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12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2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27A0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427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27A0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60072\Desktop\&#20363;&#35215;&#26360;&#24335;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A18E-6700-4865-A30E-AC357BA2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例規書式Word</Template>
  <TotalTime>7</TotalTime>
  <Pages>1</Pages>
  <Words>180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reiki</vt:lpstr>
      <vt:lpstr>reiki</vt:lpstr>
    </vt:vector>
  </TitlesOfParts>
  <Company>総務課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reiki</dc:title>
  <dc:subject/>
  <dc:creator>山田　雄貴</dc:creator>
  <cp:keywords/>
  <dc:description/>
  <cp:lastModifiedBy>伊川 友紀</cp:lastModifiedBy>
  <cp:revision>3</cp:revision>
  <cp:lastPrinted>2020-08-21T02:30:00Z</cp:lastPrinted>
  <dcterms:created xsi:type="dcterms:W3CDTF">2022-10-18T06:59:00Z</dcterms:created>
  <dcterms:modified xsi:type="dcterms:W3CDTF">2022-10-18T07:07:00Z</dcterms:modified>
</cp:coreProperties>
</file>