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6" w:rsidRDefault="00355AA6" w:rsidP="00802C53">
      <w:pPr>
        <w:widowControl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（様式２）</w:t>
      </w: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</w:rPr>
      </w:pPr>
    </w:p>
    <w:p w:rsidR="00355AA6" w:rsidRDefault="00355AA6" w:rsidP="00CD49CD">
      <w:pPr>
        <w:widowControl/>
        <w:jc w:val="center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新函館北斗駅前花飾業務委託</w:t>
      </w:r>
      <w:r>
        <w:rPr>
          <w:rFonts w:ascii="ＭＳ 明朝" w:hAnsi="ＭＳ 明朝" w:hint="eastAsia"/>
          <w:sz w:val="24"/>
          <w:szCs w:val="24"/>
        </w:rPr>
        <w:t>プロポーザル</w:t>
      </w:r>
    </w:p>
    <w:p w:rsidR="00355AA6" w:rsidRDefault="00355AA6" w:rsidP="00802C53">
      <w:pPr>
        <w:widowControl/>
        <w:jc w:val="center"/>
        <w:rPr>
          <w:rFonts w:ascii="ＭＳ 明朝"/>
          <w:sz w:val="24"/>
          <w:szCs w:val="24"/>
          <w:lang w:eastAsia="zh-TW"/>
        </w:rPr>
      </w:pPr>
      <w:r w:rsidRPr="00802C53">
        <w:rPr>
          <w:rFonts w:ascii="ＭＳ 明朝" w:hAnsi="ＭＳ 明朝" w:hint="eastAsia"/>
          <w:spacing w:val="120"/>
          <w:kern w:val="0"/>
          <w:sz w:val="24"/>
          <w:szCs w:val="24"/>
          <w:fitText w:val="1200" w:id="1551088384"/>
          <w:lang w:eastAsia="zh-TW"/>
        </w:rPr>
        <w:t>質問</w:t>
      </w:r>
      <w:r w:rsidRPr="00802C53">
        <w:rPr>
          <w:rFonts w:ascii="ＭＳ 明朝" w:hAnsi="ＭＳ 明朝" w:hint="eastAsia"/>
          <w:kern w:val="0"/>
          <w:sz w:val="24"/>
          <w:szCs w:val="24"/>
          <w:fitText w:val="1200" w:id="1551088384"/>
          <w:lang w:eastAsia="zh-TW"/>
        </w:rPr>
        <w:t>書</w:t>
      </w: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  <w:lang w:eastAsia="zh-TW"/>
        </w:rPr>
      </w:pPr>
    </w:p>
    <w:p w:rsidR="00355AA6" w:rsidRDefault="00355AA6" w:rsidP="00802C53">
      <w:pPr>
        <w:widowControl/>
        <w:wordWrap w:val="0"/>
        <w:jc w:val="righ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平成　　年　　月　　日　</w:t>
      </w: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  <w:lang w:eastAsia="zh-TW"/>
        </w:rPr>
      </w:pPr>
    </w:p>
    <w:p w:rsidR="00355AA6" w:rsidRDefault="00355AA6" w:rsidP="008A5E52">
      <w:pPr>
        <w:widowControl/>
        <w:ind w:firstLineChars="100" w:firstLine="240"/>
        <w:jc w:val="lef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北斗市長　高　谷　寿　峰　様</w:t>
      </w: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575"/>
        <w:gridCol w:w="6072"/>
      </w:tblGrid>
      <w:tr w:rsidR="00355AA6" w:rsidRPr="00175CC9">
        <w:tc>
          <w:tcPr>
            <w:tcW w:w="1413" w:type="dxa"/>
            <w:vMerge w:val="restart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36"/>
                <w:kern w:val="0"/>
                <w:sz w:val="22"/>
                <w:fitText w:val="1100" w:id="1551088385"/>
              </w:rPr>
              <w:t>質問者</w:t>
            </w:r>
            <w:r w:rsidRPr="00175CC9">
              <w:rPr>
                <w:rFonts w:ascii="ＭＳ 明朝" w:hAnsi="ＭＳ 明朝" w:hint="eastAsia"/>
                <w:spacing w:val="2"/>
                <w:kern w:val="0"/>
                <w:sz w:val="22"/>
                <w:fitText w:val="1100" w:id="1551088385"/>
              </w:rPr>
              <w:t>名</w:t>
            </w: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386"/>
              </w:rPr>
              <w:t>法人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86"/>
              </w:rPr>
              <w:t>名</w:t>
            </w:r>
          </w:p>
          <w:p w:rsidR="00355AA6" w:rsidRPr="00175CC9" w:rsidRDefault="00355AA6" w:rsidP="00175CC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550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387"/>
              </w:rPr>
              <w:t>代表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87"/>
              </w:rPr>
              <w:t>者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528"/>
        </w:trPr>
        <w:tc>
          <w:tcPr>
            <w:tcW w:w="1413" w:type="dxa"/>
            <w:vMerge w:val="restart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連絡担当者</w:t>
            </w: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528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388"/>
              </w:rPr>
              <w:t>役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88"/>
              </w:rPr>
              <w:t>職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900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kern w:val="0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389"/>
              </w:rPr>
              <w:t>所在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89"/>
              </w:rPr>
              <w:t>地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355AA6" w:rsidRPr="00175CC9">
        <w:trPr>
          <w:trHeight w:val="528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390"/>
              </w:rPr>
              <w:t>氏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90"/>
              </w:rPr>
              <w:t>名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528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391"/>
              </w:rPr>
              <w:t>電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391"/>
              </w:rPr>
              <w:t>話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355AA6" w:rsidRPr="00175CC9">
        <w:trPr>
          <w:trHeight w:val="528"/>
        </w:trPr>
        <w:tc>
          <w:tcPr>
            <w:tcW w:w="1413" w:type="dxa"/>
            <w:vMerge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355AA6" w:rsidRPr="00175CC9" w:rsidRDefault="00355AA6" w:rsidP="00175CC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Ｅ－</w:t>
            </w:r>
            <w:r w:rsidRPr="005F3390">
              <w:rPr>
                <w:rFonts w:ascii="ＭＳ 明朝" w:hAnsi="ＭＳ 明朝"/>
                <w:spacing w:val="146"/>
                <w:kern w:val="0"/>
                <w:sz w:val="22"/>
                <w:fitText w:val="880" w:id="1551088392"/>
              </w:rPr>
              <w:t>mai</w:t>
            </w:r>
            <w:r w:rsidRPr="005F3390">
              <w:rPr>
                <w:rFonts w:ascii="ＭＳ 明朝" w:hAnsi="ＭＳ 明朝"/>
                <w:spacing w:val="2"/>
                <w:kern w:val="0"/>
                <w:sz w:val="22"/>
                <w:fitText w:val="880" w:id="1551088392"/>
              </w:rPr>
              <w:t>l</w:t>
            </w:r>
          </w:p>
        </w:tc>
        <w:tc>
          <w:tcPr>
            <w:tcW w:w="6072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</w:tbl>
    <w:p w:rsidR="00355AA6" w:rsidRPr="003722FC" w:rsidRDefault="00355AA6" w:rsidP="00802C53">
      <w:pPr>
        <w:widowControl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※質問者が個人事業者の場合は，法人名に事務所等の名称を記載してください。</w:t>
      </w: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</w:rPr>
      </w:pPr>
    </w:p>
    <w:p w:rsidR="00355AA6" w:rsidRDefault="00355AA6" w:rsidP="00802C53">
      <w:pPr>
        <w:widowControl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質問内容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7647"/>
      </w:tblGrid>
      <w:tr w:rsidR="00355AA6" w:rsidRPr="00175CC9">
        <w:trPr>
          <w:trHeight w:val="1121"/>
        </w:trPr>
        <w:tc>
          <w:tcPr>
            <w:tcW w:w="1413" w:type="dxa"/>
            <w:vAlign w:val="center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36"/>
                <w:kern w:val="0"/>
                <w:sz w:val="22"/>
                <w:fitText w:val="1100" w:id="1551088393"/>
              </w:rPr>
              <w:t>対象書</w:t>
            </w:r>
            <w:r w:rsidRPr="00175CC9">
              <w:rPr>
                <w:rFonts w:ascii="ＭＳ 明朝" w:hAnsi="ＭＳ 明朝" w:hint="eastAsia"/>
                <w:spacing w:val="2"/>
                <w:kern w:val="0"/>
                <w:sz w:val="22"/>
                <w:fitText w:val="1100" w:id="1551088393"/>
              </w:rPr>
              <w:t>類</w:t>
            </w:r>
          </w:p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36"/>
                <w:kern w:val="0"/>
                <w:sz w:val="22"/>
                <w:fitText w:val="1100" w:id="1551088394"/>
              </w:rPr>
              <w:t>等の名</w:t>
            </w:r>
            <w:r w:rsidRPr="00175CC9">
              <w:rPr>
                <w:rFonts w:ascii="ＭＳ 明朝" w:hAnsi="ＭＳ 明朝" w:hint="eastAsia"/>
                <w:spacing w:val="2"/>
                <w:kern w:val="0"/>
                <w:sz w:val="22"/>
                <w:fitText w:val="1100" w:id="1551088394"/>
              </w:rPr>
              <w:t>称</w:t>
            </w:r>
          </w:p>
        </w:tc>
        <w:tc>
          <w:tcPr>
            <w:tcW w:w="7647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175CC9">
              <w:rPr>
                <w:rFonts w:ascii="ＭＳ 明朝" w:hAnsi="ＭＳ 明朝" w:hint="eastAsia"/>
                <w:sz w:val="20"/>
                <w:szCs w:val="20"/>
              </w:rPr>
              <w:t>（募集要項等の資料名を記載してください。）</w:t>
            </w:r>
          </w:p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  <w:p w:rsidR="00355AA6" w:rsidRPr="00175CC9" w:rsidRDefault="00355AA6" w:rsidP="00175CC9">
            <w:pPr>
              <w:widowControl/>
              <w:jc w:val="right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〔　　　　　　ページ〕</w:t>
            </w:r>
          </w:p>
        </w:tc>
      </w:tr>
      <w:tr w:rsidR="00355AA6" w:rsidRPr="00175CC9">
        <w:trPr>
          <w:trHeight w:val="3296"/>
        </w:trPr>
        <w:tc>
          <w:tcPr>
            <w:tcW w:w="1413" w:type="dxa"/>
          </w:tcPr>
          <w:p w:rsidR="00355AA6" w:rsidRPr="00175CC9" w:rsidRDefault="00355AA6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質問の内容</w:t>
            </w:r>
          </w:p>
        </w:tc>
        <w:tc>
          <w:tcPr>
            <w:tcW w:w="7647" w:type="dxa"/>
          </w:tcPr>
          <w:p w:rsidR="00355AA6" w:rsidRPr="00175CC9" w:rsidRDefault="00355AA6" w:rsidP="00175C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175CC9">
              <w:rPr>
                <w:rFonts w:ascii="ＭＳ 明朝" w:hAnsi="ＭＳ 明朝" w:hint="eastAsia"/>
                <w:sz w:val="20"/>
                <w:szCs w:val="20"/>
              </w:rPr>
              <w:t>（簡潔，的確に記載）</w:t>
            </w:r>
          </w:p>
        </w:tc>
      </w:tr>
    </w:tbl>
    <w:p w:rsidR="00355AA6" w:rsidRPr="00E2212D" w:rsidRDefault="00355AA6" w:rsidP="00E2212D">
      <w:pPr>
        <w:widowControl/>
        <w:jc w:val="left"/>
        <w:rPr>
          <w:rFonts w:ascii="ＭＳ 明朝"/>
          <w:sz w:val="22"/>
        </w:rPr>
      </w:pPr>
      <w:r w:rsidRPr="00575B4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質問は，１問につき１枚としてください。</w:t>
      </w:r>
    </w:p>
    <w:sectPr w:rsidR="00355AA6" w:rsidRPr="00E2212D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A6" w:rsidRDefault="00355AA6" w:rsidP="00A00B91">
      <w:r>
        <w:separator/>
      </w:r>
    </w:p>
  </w:endnote>
  <w:endnote w:type="continuationSeparator" w:id="0">
    <w:p w:rsidR="00355AA6" w:rsidRDefault="00355AA6" w:rsidP="00A0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A6" w:rsidRDefault="00355AA6" w:rsidP="00A00B91">
      <w:r>
        <w:separator/>
      </w:r>
    </w:p>
  </w:footnote>
  <w:footnote w:type="continuationSeparator" w:id="0">
    <w:p w:rsidR="00355AA6" w:rsidRDefault="00355AA6" w:rsidP="00A0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900"/>
    <w:rsid w:val="000172ED"/>
    <w:rsid w:val="0006273B"/>
    <w:rsid w:val="000C7801"/>
    <w:rsid w:val="00106F81"/>
    <w:rsid w:val="00146A15"/>
    <w:rsid w:val="001707D5"/>
    <w:rsid w:val="00175CC9"/>
    <w:rsid w:val="00196ED0"/>
    <w:rsid w:val="001A325F"/>
    <w:rsid w:val="001B1900"/>
    <w:rsid w:val="001D68C6"/>
    <w:rsid w:val="001D6F5B"/>
    <w:rsid w:val="00264FEE"/>
    <w:rsid w:val="00281805"/>
    <w:rsid w:val="002C3D43"/>
    <w:rsid w:val="002F1766"/>
    <w:rsid w:val="0030002C"/>
    <w:rsid w:val="00355AA6"/>
    <w:rsid w:val="003722FC"/>
    <w:rsid w:val="003A1ACF"/>
    <w:rsid w:val="003C05C8"/>
    <w:rsid w:val="003F7248"/>
    <w:rsid w:val="004761C7"/>
    <w:rsid w:val="004C661F"/>
    <w:rsid w:val="004C6C1C"/>
    <w:rsid w:val="004F6358"/>
    <w:rsid w:val="00535556"/>
    <w:rsid w:val="00570C9B"/>
    <w:rsid w:val="00575B40"/>
    <w:rsid w:val="00584C70"/>
    <w:rsid w:val="0059692B"/>
    <w:rsid w:val="005D1316"/>
    <w:rsid w:val="005F3390"/>
    <w:rsid w:val="005F38FE"/>
    <w:rsid w:val="0062043A"/>
    <w:rsid w:val="00631E3D"/>
    <w:rsid w:val="00660C5A"/>
    <w:rsid w:val="00687E0B"/>
    <w:rsid w:val="0069506D"/>
    <w:rsid w:val="00695FB2"/>
    <w:rsid w:val="006D7680"/>
    <w:rsid w:val="0070142A"/>
    <w:rsid w:val="00702CBA"/>
    <w:rsid w:val="0072696B"/>
    <w:rsid w:val="00767E5D"/>
    <w:rsid w:val="007803D4"/>
    <w:rsid w:val="007B3ADC"/>
    <w:rsid w:val="007F7534"/>
    <w:rsid w:val="00800461"/>
    <w:rsid w:val="00802C53"/>
    <w:rsid w:val="00807EEB"/>
    <w:rsid w:val="00873E86"/>
    <w:rsid w:val="00884366"/>
    <w:rsid w:val="008A2299"/>
    <w:rsid w:val="008A5E52"/>
    <w:rsid w:val="008C4A75"/>
    <w:rsid w:val="0093650B"/>
    <w:rsid w:val="0094787C"/>
    <w:rsid w:val="00976DF5"/>
    <w:rsid w:val="00A00B91"/>
    <w:rsid w:val="00A30966"/>
    <w:rsid w:val="00A40C9D"/>
    <w:rsid w:val="00A64341"/>
    <w:rsid w:val="00A65921"/>
    <w:rsid w:val="00A76338"/>
    <w:rsid w:val="00A94EE0"/>
    <w:rsid w:val="00AB4944"/>
    <w:rsid w:val="00AD069A"/>
    <w:rsid w:val="00AD2B0C"/>
    <w:rsid w:val="00AE07B7"/>
    <w:rsid w:val="00B22CB9"/>
    <w:rsid w:val="00B54C13"/>
    <w:rsid w:val="00B5699D"/>
    <w:rsid w:val="00B74063"/>
    <w:rsid w:val="00BA4560"/>
    <w:rsid w:val="00BC3033"/>
    <w:rsid w:val="00BD0E5C"/>
    <w:rsid w:val="00BE2076"/>
    <w:rsid w:val="00C008F4"/>
    <w:rsid w:val="00C05747"/>
    <w:rsid w:val="00C44BFC"/>
    <w:rsid w:val="00C63953"/>
    <w:rsid w:val="00C80C1B"/>
    <w:rsid w:val="00C931F6"/>
    <w:rsid w:val="00C951ED"/>
    <w:rsid w:val="00CD108B"/>
    <w:rsid w:val="00CD49CD"/>
    <w:rsid w:val="00CD4CC7"/>
    <w:rsid w:val="00CD4DF1"/>
    <w:rsid w:val="00CE5683"/>
    <w:rsid w:val="00D006B1"/>
    <w:rsid w:val="00D64936"/>
    <w:rsid w:val="00D7138A"/>
    <w:rsid w:val="00DE5635"/>
    <w:rsid w:val="00DF6E2F"/>
    <w:rsid w:val="00E2212D"/>
    <w:rsid w:val="00E53BBE"/>
    <w:rsid w:val="00E75BC8"/>
    <w:rsid w:val="00EB264C"/>
    <w:rsid w:val="00EC3BD3"/>
    <w:rsid w:val="00F03FD3"/>
    <w:rsid w:val="00F11CA4"/>
    <w:rsid w:val="00F41D99"/>
    <w:rsid w:val="00F43769"/>
    <w:rsid w:val="00F6538F"/>
    <w:rsid w:val="00FA1368"/>
    <w:rsid w:val="00FB6625"/>
    <w:rsid w:val="00FB785F"/>
    <w:rsid w:val="00FC489D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18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08F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F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0B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0B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小坂幸一郎</dc:creator>
  <cp:keywords/>
  <dc:description/>
  <cp:lastModifiedBy>wakui_takanori</cp:lastModifiedBy>
  <cp:revision>3</cp:revision>
  <cp:lastPrinted>2015-07-02T00:01:00Z</cp:lastPrinted>
  <dcterms:created xsi:type="dcterms:W3CDTF">2017-12-14T05:59:00Z</dcterms:created>
  <dcterms:modified xsi:type="dcterms:W3CDTF">2017-12-14T05:59:00Z</dcterms:modified>
</cp:coreProperties>
</file>